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3AFE143" w14:textId="77777777" w:rsidR="005B6C8B" w:rsidRPr="00F35935" w:rsidRDefault="005B6C8B">
      <w:pPr>
        <w:rPr>
          <w:rFonts w:ascii="Gill Sans MT" w:hAnsi="Gill Sans MT"/>
          <w:color w:val="2E74B5" w:themeColor="accent5" w:themeShade="BF"/>
        </w:rPr>
      </w:pPr>
    </w:p>
    <w:p w14:paraId="0D618575" w14:textId="77777777" w:rsidR="00306BDA" w:rsidRPr="00F35935" w:rsidRDefault="00306BDA">
      <w:pPr>
        <w:rPr>
          <w:rFonts w:ascii="Gill Sans MT" w:hAnsi="Gill Sans MT"/>
          <w:color w:val="2E74B5" w:themeColor="accent5" w:themeShade="BF"/>
        </w:rPr>
      </w:pPr>
    </w:p>
    <w:p w14:paraId="2A89B980" w14:textId="56E1FD8C" w:rsidR="00F35935" w:rsidRP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skum tomte</w:t>
      </w:r>
      <w:r w:rsidR="00B85468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B85468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B85468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skumtomte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12E686A3" w14:textId="77777777" w:rsidTr="000A04CE">
        <w:tc>
          <w:tcPr>
            <w:tcW w:w="6998" w:type="dxa"/>
          </w:tcPr>
          <w:p w14:paraId="009E401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20E5F7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C723F2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5ED094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189509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BE5975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1EC6A7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5BDC42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C1AF35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0F6556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5363EF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D1B0DB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1EAA42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1A8A1F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D598DB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F9E864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F92926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508861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30CEB1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1A27BF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17A5A3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DE3FC9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E5F375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5DB5E9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BC7EFF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04CAF6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8F25E8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052260C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07F5F65C" w14:textId="77777777" w:rsid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lastRenderedPageBreak/>
        <w:t xml:space="preserve">             </w:t>
      </w:r>
    </w:p>
    <w:p w14:paraId="30C7C95F" w14:textId="25030C93" w:rsidR="00F35935" w:rsidRP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kul glass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B85468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kulglass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1DD4BCB4" w14:textId="77777777" w:rsidTr="000A04CE">
        <w:tc>
          <w:tcPr>
            <w:tcW w:w="6998" w:type="dxa"/>
          </w:tcPr>
          <w:p w14:paraId="7B85172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BD6249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1474ED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7A748B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79E904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9125CF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0857A1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BAAE3E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5F623C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EC87E9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CAD17E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77C04C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BCF9E0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6EF6A8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9D6CF8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0E44C0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14493A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EE1974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F766E2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D6D318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110D91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E64F5D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236F7B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1CA087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EB28C5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2BE2B9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49BE96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1C55ACD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0557FDE4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1BB3C5A8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652E5807" w14:textId="77777777" w:rsid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   </w:t>
      </w:r>
    </w:p>
    <w:p w14:paraId="5AB28FDA" w14:textId="65D1A1F3" w:rsidR="00F35935" w:rsidRP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Ät pinnar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B85468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Ätpinnar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6523C236" w14:textId="77777777" w:rsidTr="000A04CE">
        <w:tc>
          <w:tcPr>
            <w:tcW w:w="6998" w:type="dxa"/>
          </w:tcPr>
          <w:p w14:paraId="0F45858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9202BA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237E54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563005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2113B5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A1E266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1B37D2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DD43AA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1DBB09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412CEC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094538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5565A8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CDCEFF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2EEFD0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56C9EC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314E1F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32E4D5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25A302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8F5A2A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26CD44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4178C5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66EDD0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62190E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0C105C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808441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0281BA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DBA1A4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178F079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4B73B89A" w14:textId="77777777" w:rsid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lastRenderedPageBreak/>
        <w:tab/>
        <w:t xml:space="preserve">   </w:t>
      </w:r>
    </w:p>
    <w:p w14:paraId="27DE89F4" w14:textId="59DB4675" w:rsidR="00F35935" w:rsidRPr="00F35935" w:rsidRDefault="00F35935" w:rsidP="00F35935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rak apparat</w:t>
      </w:r>
      <w:r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rakapparat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2EBEF415" w14:textId="77777777" w:rsidTr="000A04CE">
        <w:tc>
          <w:tcPr>
            <w:tcW w:w="6998" w:type="dxa"/>
          </w:tcPr>
          <w:p w14:paraId="1F5F248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009A63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D3B3F6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4FC836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649BB3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5A1158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FC404B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DF568B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ABF5A4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9F7EE6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781A25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33D8A9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AF9C7E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B76999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FF0452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F999B3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2E49A1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6F77F8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FE33EF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BF3AF6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E9CA6D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AB91DD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ABB4AA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E2BB85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E4AD87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85FFDD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598FC9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191DFEA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6EA691EF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07396288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11EFE973" w14:textId="77777777" w:rsidR="00F35935" w:rsidRDefault="00F35935" w:rsidP="00F35935">
      <w:pPr>
        <w:tabs>
          <w:tab w:val="left" w:pos="10032"/>
        </w:tabs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 </w:t>
      </w:r>
    </w:p>
    <w:p w14:paraId="3F85B3AE" w14:textId="3B24A9F5" w:rsidR="00F35935" w:rsidRPr="00F35935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proofErr w:type="gramStart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Morgon rockar</w:t>
      </w:r>
      <w:proofErr w:type="gramEnd"/>
      <w:r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    </w:t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Morgonrockar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6823D510" w14:textId="77777777" w:rsidTr="000A04CE">
        <w:tc>
          <w:tcPr>
            <w:tcW w:w="6998" w:type="dxa"/>
          </w:tcPr>
          <w:p w14:paraId="074ADD8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E202F5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3C442F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B4ADAD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1B98E3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692C65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7D03EC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B04B76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EFCA7D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DC07AA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C2E9A2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2DBE40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8C83DB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4F5109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889582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807A2F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803AC8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FFFA0B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CC5AA9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62DD3A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71D3FA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81FB3E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3463EC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8E3FEA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DAE72F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87D3D1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79D0FD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6F749FD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357C2696" w14:textId="77777777" w:rsidR="00F35935" w:rsidRDefault="00F35935" w:rsidP="00F35935">
      <w:pPr>
        <w:tabs>
          <w:tab w:val="left" w:pos="10032"/>
        </w:tabs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lastRenderedPageBreak/>
        <w:t xml:space="preserve">              </w:t>
      </w:r>
    </w:p>
    <w:p w14:paraId="41B1B33C" w14:textId="48814769" w:rsidR="00F35935" w:rsidRPr="00F35935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Rök fritt                       </w:t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Rökfritt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65C4D3D1" w14:textId="77777777" w:rsidTr="000A04CE">
        <w:tc>
          <w:tcPr>
            <w:tcW w:w="6998" w:type="dxa"/>
          </w:tcPr>
          <w:p w14:paraId="5935D84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1B68FE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3BA892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62C4B8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C5B3B6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303072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636657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FDF819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C7A4A6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A852A2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1AE369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371096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282D0B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F8DF91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4999D7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43A4AA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B4F990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7AE74A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ABD7BE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2478CA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DEC024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21FC07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728A13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CBE06C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117294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096938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BA697F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31214E4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4AFEEF33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312B59D6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3874759A" w14:textId="77777777" w:rsidR="00F35935" w:rsidRDefault="00F35935" w:rsidP="00F35935">
      <w:pPr>
        <w:tabs>
          <w:tab w:val="left" w:pos="10032"/>
        </w:tabs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</w:t>
      </w:r>
    </w:p>
    <w:p w14:paraId="67222634" w14:textId="50F318B8" w:rsidR="00F35935" w:rsidRPr="00F35935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proofErr w:type="gramStart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Häng mattan</w:t>
      </w:r>
      <w:proofErr w:type="gramEnd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        </w:t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Hängmattan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657A1097" w14:textId="77777777" w:rsidTr="000A04CE">
        <w:tc>
          <w:tcPr>
            <w:tcW w:w="6998" w:type="dxa"/>
          </w:tcPr>
          <w:p w14:paraId="2420935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0C0A95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A2D9F2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33ED97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D292BE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F85306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39FAFB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024214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51E2E1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1DAD4C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322184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E0A664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001E59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3D1B61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F442B5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540446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D8E324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32B094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510F4C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68BC22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AA4F53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55F1F2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D3B30E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2CED81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443E41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B91E6A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74A532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6965124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5C05BCE6" w14:textId="77777777" w:rsidR="00F35935" w:rsidRDefault="00F35935" w:rsidP="00F35935">
      <w:pPr>
        <w:tabs>
          <w:tab w:val="left" w:pos="10032"/>
        </w:tabs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lastRenderedPageBreak/>
        <w:t xml:space="preserve">    </w:t>
      </w:r>
    </w:p>
    <w:p w14:paraId="16DB6DEA" w14:textId="3CEC9639" w:rsidR="00F35935" w:rsidRPr="00F35935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En </w:t>
      </w:r>
      <w:proofErr w:type="gramStart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röd hårig</w:t>
      </w:r>
      <w:proofErr w:type="gramEnd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flicka         </w:t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En rödhårig flicka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219327ED" w14:textId="77777777" w:rsidTr="000A04CE">
        <w:tc>
          <w:tcPr>
            <w:tcW w:w="6998" w:type="dxa"/>
          </w:tcPr>
          <w:p w14:paraId="7B14638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83C053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1A2007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EF82F5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23C13B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5CD0C6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6628D3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DD1164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94FA53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F80F9A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1F665F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4B3917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7DFA9E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A8563D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A5360E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BB87FA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006743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2A4A17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0D3435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3CC77F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624151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14976F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A6574E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142FBA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1BD8D9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FEE863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CA0D9E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71D55E6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256F83D8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4221B9A7" w14:textId="77777777" w:rsidR="00F35935" w:rsidRPr="00F35935" w:rsidRDefault="00F35935" w:rsidP="00F35935">
      <w:pPr>
        <w:rPr>
          <w:rFonts w:ascii="Gill Sans MT" w:hAnsi="Gill Sans MT"/>
          <w:color w:val="2E74B5" w:themeColor="accent5" w:themeShade="BF"/>
        </w:rPr>
      </w:pPr>
    </w:p>
    <w:p w14:paraId="25B3E734" w14:textId="77777777" w:rsidR="00F35935" w:rsidRDefault="00F35935" w:rsidP="00F35935">
      <w:pPr>
        <w:tabs>
          <w:tab w:val="left" w:pos="10032"/>
        </w:tabs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</w:t>
      </w:r>
    </w:p>
    <w:p w14:paraId="4B40B5AA" w14:textId="77777777" w:rsidR="00393880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>
        <w:rPr>
          <w:rFonts w:ascii="Gill Sans MT" w:hAnsi="Gill Sans MT"/>
          <w:color w:val="2E74B5" w:themeColor="accent5" w:themeShade="BF"/>
          <w:sz w:val="48"/>
          <w:szCs w:val="48"/>
        </w:rPr>
        <w:br w:type="page"/>
      </w:r>
    </w:p>
    <w:p w14:paraId="0EE2427B" w14:textId="77777777" w:rsidR="00393880" w:rsidRDefault="00393880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</w:p>
    <w:p w14:paraId="22DC20C0" w14:textId="51292292" w:rsidR="00F35935" w:rsidRPr="00F35935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proofErr w:type="gramStart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Strö socker</w:t>
      </w:r>
      <w:proofErr w:type="gramEnd"/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         </w:t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Strösocker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14F0BD53" w14:textId="77777777" w:rsidTr="000A04CE">
        <w:tc>
          <w:tcPr>
            <w:tcW w:w="6998" w:type="dxa"/>
          </w:tcPr>
          <w:p w14:paraId="71E11A7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3C2758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62435A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62A3D0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D74F43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AC9A95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57138E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3A0E3C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E4E949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7A8570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01E808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D35999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C528BA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5C35B6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29770C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6CEC97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6133956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A8B7C0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422B01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1CAA3D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5FB88F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DC2C8E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4A2C100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2D310D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639DB0E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4955E7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31568FF1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60DCE2AC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2BB0BC64" w14:textId="77777777" w:rsidR="00F35935" w:rsidRDefault="00F35935" w:rsidP="00F35935">
      <w:pPr>
        <w:tabs>
          <w:tab w:val="left" w:pos="10032"/>
        </w:tabs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          </w:t>
      </w:r>
    </w:p>
    <w:p w14:paraId="6A91588E" w14:textId="77777777" w:rsidR="00393880" w:rsidRDefault="00393880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</w:p>
    <w:p w14:paraId="729BCEA6" w14:textId="19549AED" w:rsidR="00F35935" w:rsidRPr="00F35935" w:rsidRDefault="00F35935" w:rsidP="00393880">
      <w:pPr>
        <w:rPr>
          <w:rFonts w:ascii="Gill Sans MT" w:hAnsi="Gill Sans MT"/>
          <w:color w:val="2E74B5" w:themeColor="accent5" w:themeShade="BF"/>
          <w:sz w:val="48"/>
          <w:szCs w:val="48"/>
        </w:rPr>
      </w:pP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 xml:space="preserve">Kul potatis                   </w:t>
      </w:r>
      <w:r w:rsidR="00393880">
        <w:rPr>
          <w:rFonts w:ascii="Gill Sans MT" w:hAnsi="Gill Sans MT"/>
          <w:color w:val="2E74B5" w:themeColor="accent5" w:themeShade="BF"/>
          <w:sz w:val="48"/>
          <w:szCs w:val="48"/>
        </w:rPr>
        <w:tab/>
        <w:t xml:space="preserve">              </w:t>
      </w:r>
      <w:r w:rsidRPr="00F35935">
        <w:rPr>
          <w:rFonts w:ascii="Gill Sans MT" w:hAnsi="Gill Sans MT"/>
          <w:color w:val="2E74B5" w:themeColor="accent5" w:themeShade="BF"/>
          <w:sz w:val="48"/>
          <w:szCs w:val="48"/>
        </w:rPr>
        <w:t>Kulpotatis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35935" w:rsidRPr="00F35935" w14:paraId="47D170A5" w14:textId="77777777" w:rsidTr="000A04CE">
        <w:tc>
          <w:tcPr>
            <w:tcW w:w="6998" w:type="dxa"/>
          </w:tcPr>
          <w:p w14:paraId="5E53AAA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AC73F6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8D8581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EB845FD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E6200B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0C2EFA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170E54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317FE0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4A791F5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3B453C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7FEDDD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7919E8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87B92EF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7C0B84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769A93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B8DC31B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58829CA7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5C0953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82899E5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8A4D44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66FE1A8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6D30E9A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087FD28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ABB7302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7437ECE3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2087C684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  <w:p w14:paraId="13D767C9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  <w:tc>
          <w:tcPr>
            <w:tcW w:w="6998" w:type="dxa"/>
          </w:tcPr>
          <w:p w14:paraId="49B5357A" w14:textId="77777777" w:rsidR="00F35935" w:rsidRPr="00F35935" w:rsidRDefault="00F35935" w:rsidP="000A04CE">
            <w:pPr>
              <w:rPr>
                <w:rFonts w:ascii="Gill Sans MT" w:hAnsi="Gill Sans MT"/>
                <w:color w:val="2E74B5" w:themeColor="accent5" w:themeShade="BF"/>
              </w:rPr>
            </w:pPr>
          </w:p>
        </w:tc>
      </w:tr>
    </w:tbl>
    <w:p w14:paraId="4F13499A" w14:textId="77777777" w:rsidR="00393880" w:rsidRPr="00393880" w:rsidRDefault="00393880" w:rsidP="00393880">
      <w:pPr>
        <w:rPr>
          <w:rFonts w:ascii="Gill Sans MT" w:hAnsi="Gill Sans MT"/>
          <w:sz w:val="24"/>
          <w:szCs w:val="24"/>
        </w:rPr>
      </w:pPr>
    </w:p>
    <w:sectPr w:rsidR="00393880" w:rsidRPr="00393880" w:rsidSect="00D96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FFC5" w14:textId="77777777" w:rsidR="00F35935" w:rsidRDefault="00F35935" w:rsidP="00FB35CC">
      <w:pPr>
        <w:spacing w:after="0" w:line="240" w:lineRule="auto"/>
      </w:pPr>
      <w:r>
        <w:separator/>
      </w:r>
    </w:p>
  </w:endnote>
  <w:endnote w:type="continuationSeparator" w:id="0">
    <w:p w14:paraId="60902DCF" w14:textId="77777777" w:rsidR="00F35935" w:rsidRDefault="00F35935" w:rsidP="00FB35CC">
      <w:pPr>
        <w:spacing w:after="0" w:line="240" w:lineRule="auto"/>
      </w:pPr>
      <w:r>
        <w:continuationSeparator/>
      </w:r>
    </w:p>
  </w:endnote>
  <w:endnote w:type="continuationNotice" w:id="1">
    <w:p w14:paraId="57501215" w14:textId="77777777" w:rsidR="00F35935" w:rsidRDefault="00F35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93078" w14:textId="77777777" w:rsidR="00393880" w:rsidRDefault="0039388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47433" w14:textId="77777777" w:rsidR="008C3783" w:rsidRDefault="008C3783" w:rsidP="008C3783">
    <w:pPr>
      <w:pStyle w:val="Sidfot"/>
    </w:pPr>
    <w:r>
      <w:t xml:space="preserve">Författare:  </w:t>
    </w:r>
    <w:hyperlink r:id="rId1" w:history="1">
      <w:r w:rsidRPr="005D446B">
        <w:rPr>
          <w:rStyle w:val="Hyperlnk"/>
        </w:rPr>
        <w:t>Maria Lilia</w:t>
      </w:r>
    </w:hyperlink>
  </w:p>
  <w:p w14:paraId="0C50FA4E" w14:textId="764850E6" w:rsidR="006B0A12" w:rsidRPr="008C3783" w:rsidRDefault="006B0A12" w:rsidP="008C378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8CAE5" w14:textId="77777777" w:rsidR="00393880" w:rsidRDefault="003938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88201" w14:textId="77777777" w:rsidR="00F35935" w:rsidRDefault="00F35935" w:rsidP="00FB35CC">
      <w:pPr>
        <w:spacing w:after="0" w:line="240" w:lineRule="auto"/>
      </w:pPr>
      <w:r>
        <w:separator/>
      </w:r>
    </w:p>
  </w:footnote>
  <w:footnote w:type="continuationSeparator" w:id="0">
    <w:p w14:paraId="635E9063" w14:textId="77777777" w:rsidR="00F35935" w:rsidRDefault="00F35935" w:rsidP="00FB35CC">
      <w:pPr>
        <w:spacing w:after="0" w:line="240" w:lineRule="auto"/>
      </w:pPr>
      <w:r>
        <w:continuationSeparator/>
      </w:r>
    </w:p>
  </w:footnote>
  <w:footnote w:type="continuationNotice" w:id="1">
    <w:p w14:paraId="59978768" w14:textId="77777777" w:rsidR="00F35935" w:rsidRDefault="00F359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F0BF" w14:textId="77777777" w:rsidR="00393880" w:rsidRDefault="0039388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C751" w14:textId="41AFB04D" w:rsidR="00FB35CC" w:rsidRDefault="0062483B" w:rsidP="000022D1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0E0BA" wp14:editId="604CB155">
          <wp:simplePos x="0" y="0"/>
          <wp:positionH relativeFrom="column">
            <wp:posOffset>7844155</wp:posOffset>
          </wp:positionH>
          <wp:positionV relativeFrom="topMargin">
            <wp:posOffset>238125</wp:posOffset>
          </wp:positionV>
          <wp:extent cx="1498600" cy="914400"/>
          <wp:effectExtent l="0" t="0" r="0" b="0"/>
          <wp:wrapNone/>
          <wp:docPr id="3" name="Bildobjekt 3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tecken, clipart, ljus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43">
      <w:rPr>
        <w:noProof/>
      </w:rPr>
      <w:drawing>
        <wp:anchor distT="0" distB="0" distL="114300" distR="114300" simplePos="0" relativeHeight="251658241" behindDoc="0" locked="0" layoutInCell="1" allowOverlap="1" wp14:anchorId="0C51C1EA" wp14:editId="3788EA8D">
          <wp:simplePos x="0" y="0"/>
          <wp:positionH relativeFrom="column">
            <wp:posOffset>-509270</wp:posOffset>
          </wp:positionH>
          <wp:positionV relativeFrom="topMargin">
            <wp:posOffset>461645</wp:posOffset>
          </wp:positionV>
          <wp:extent cx="1084580" cy="647700"/>
          <wp:effectExtent l="0" t="0" r="127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3868">
      <w:t xml:space="preserve">                             </w:t>
    </w:r>
  </w:p>
  <w:p w14:paraId="05D9232E" w14:textId="77777777" w:rsidR="00FB35CC" w:rsidRDefault="00FB35C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5A68" w14:textId="77777777" w:rsidR="00393880" w:rsidRDefault="003938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67E8"/>
    <w:multiLevelType w:val="hybridMultilevel"/>
    <w:tmpl w:val="F84C1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F2388"/>
    <w:multiLevelType w:val="hybridMultilevel"/>
    <w:tmpl w:val="C66A6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35"/>
    <w:rsid w:val="00000148"/>
    <w:rsid w:val="00001E01"/>
    <w:rsid w:val="000022D1"/>
    <w:rsid w:val="00032BBB"/>
    <w:rsid w:val="0005504C"/>
    <w:rsid w:val="00061EFE"/>
    <w:rsid w:val="00067FD0"/>
    <w:rsid w:val="000C4E0A"/>
    <w:rsid w:val="001266D6"/>
    <w:rsid w:val="001344AD"/>
    <w:rsid w:val="001D6788"/>
    <w:rsid w:val="00207DDD"/>
    <w:rsid w:val="00212A8B"/>
    <w:rsid w:val="00237603"/>
    <w:rsid w:val="00247B31"/>
    <w:rsid w:val="002661E5"/>
    <w:rsid w:val="002D1BD0"/>
    <w:rsid w:val="002F429E"/>
    <w:rsid w:val="00306BDA"/>
    <w:rsid w:val="00324565"/>
    <w:rsid w:val="00332939"/>
    <w:rsid w:val="00370017"/>
    <w:rsid w:val="0039022C"/>
    <w:rsid w:val="00391E20"/>
    <w:rsid w:val="00393880"/>
    <w:rsid w:val="003A714E"/>
    <w:rsid w:val="00454530"/>
    <w:rsid w:val="00500B86"/>
    <w:rsid w:val="00503A05"/>
    <w:rsid w:val="00506764"/>
    <w:rsid w:val="00521E28"/>
    <w:rsid w:val="005452B4"/>
    <w:rsid w:val="005B31BF"/>
    <w:rsid w:val="005B6C8B"/>
    <w:rsid w:val="00603FA0"/>
    <w:rsid w:val="00610BEB"/>
    <w:rsid w:val="0062483B"/>
    <w:rsid w:val="00650DBC"/>
    <w:rsid w:val="00677B11"/>
    <w:rsid w:val="006B0A12"/>
    <w:rsid w:val="006E1A6A"/>
    <w:rsid w:val="00715508"/>
    <w:rsid w:val="00746BF2"/>
    <w:rsid w:val="00751CB4"/>
    <w:rsid w:val="007B15FB"/>
    <w:rsid w:val="007B294B"/>
    <w:rsid w:val="00826DC7"/>
    <w:rsid w:val="00860628"/>
    <w:rsid w:val="008662D6"/>
    <w:rsid w:val="008743AE"/>
    <w:rsid w:val="00887243"/>
    <w:rsid w:val="008C3783"/>
    <w:rsid w:val="008E5AAF"/>
    <w:rsid w:val="008F6061"/>
    <w:rsid w:val="0091155C"/>
    <w:rsid w:val="009249A2"/>
    <w:rsid w:val="00924BF0"/>
    <w:rsid w:val="009257D5"/>
    <w:rsid w:val="009306EC"/>
    <w:rsid w:val="0095786A"/>
    <w:rsid w:val="00957C59"/>
    <w:rsid w:val="00986C60"/>
    <w:rsid w:val="009B7D25"/>
    <w:rsid w:val="009E3868"/>
    <w:rsid w:val="00A55946"/>
    <w:rsid w:val="00A6618C"/>
    <w:rsid w:val="00A77FD5"/>
    <w:rsid w:val="00AD30F2"/>
    <w:rsid w:val="00B00FC1"/>
    <w:rsid w:val="00B048A4"/>
    <w:rsid w:val="00B131D8"/>
    <w:rsid w:val="00B3156B"/>
    <w:rsid w:val="00B77528"/>
    <w:rsid w:val="00B85468"/>
    <w:rsid w:val="00BE6213"/>
    <w:rsid w:val="00C17D97"/>
    <w:rsid w:val="00C507C3"/>
    <w:rsid w:val="00C55520"/>
    <w:rsid w:val="00C6143B"/>
    <w:rsid w:val="00C62DCA"/>
    <w:rsid w:val="00C6564D"/>
    <w:rsid w:val="00C6631C"/>
    <w:rsid w:val="00C977DE"/>
    <w:rsid w:val="00CA0433"/>
    <w:rsid w:val="00CA5441"/>
    <w:rsid w:val="00CB3A84"/>
    <w:rsid w:val="00D11BE2"/>
    <w:rsid w:val="00D966DF"/>
    <w:rsid w:val="00E02919"/>
    <w:rsid w:val="00E07897"/>
    <w:rsid w:val="00E27964"/>
    <w:rsid w:val="00E35549"/>
    <w:rsid w:val="00E807BE"/>
    <w:rsid w:val="00E84349"/>
    <w:rsid w:val="00E914B4"/>
    <w:rsid w:val="00EB2683"/>
    <w:rsid w:val="00EB6728"/>
    <w:rsid w:val="00EC7895"/>
    <w:rsid w:val="00EE2896"/>
    <w:rsid w:val="00F35010"/>
    <w:rsid w:val="00F35935"/>
    <w:rsid w:val="00F441C0"/>
    <w:rsid w:val="00F50A22"/>
    <w:rsid w:val="00F61AD2"/>
    <w:rsid w:val="00F77E57"/>
    <w:rsid w:val="00FB35CC"/>
    <w:rsid w:val="00FE657E"/>
    <w:rsid w:val="00FE7F76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3001"/>
  <w15:chartTrackingRefBased/>
  <w15:docId w15:val="{90399CAF-7E85-4C5C-A594-36342AEC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A05"/>
  </w:style>
  <w:style w:type="paragraph" w:styleId="Rubrik1">
    <w:name w:val="heading 1"/>
    <w:basedOn w:val="Normal"/>
    <w:next w:val="Normal"/>
    <w:link w:val="Rubrik1Char"/>
    <w:uiPriority w:val="9"/>
    <w:qFormat/>
    <w:rsid w:val="00503A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03A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03A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03A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03A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03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03A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03A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35CC"/>
  </w:style>
  <w:style w:type="paragraph" w:styleId="Sidfot">
    <w:name w:val="footer"/>
    <w:basedOn w:val="Normal"/>
    <w:link w:val="SidfotChar"/>
    <w:uiPriority w:val="99"/>
    <w:unhideWhenUsed/>
    <w:rsid w:val="00FB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B35CC"/>
  </w:style>
  <w:style w:type="paragraph" w:styleId="Liststycke">
    <w:name w:val="List Paragraph"/>
    <w:basedOn w:val="Normal"/>
    <w:uiPriority w:val="34"/>
    <w:qFormat/>
    <w:rsid w:val="00B048A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3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Punktlista">
    <w:name w:val="List Bullet"/>
    <w:basedOn w:val="Normal"/>
    <w:uiPriority w:val="11"/>
    <w:rsid w:val="00FE657E"/>
    <w:pPr>
      <w:numPr>
        <w:numId w:val="2"/>
      </w:numPr>
      <w:spacing w:after="80" w:line="264" w:lineRule="auto"/>
      <w:contextualSpacing/>
    </w:pPr>
  </w:style>
  <w:style w:type="paragraph" w:styleId="Punktlista2">
    <w:name w:val="List Bullet 2"/>
    <w:basedOn w:val="Punktlista"/>
    <w:uiPriority w:val="11"/>
    <w:rsid w:val="00FE657E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FE657E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FE657E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FE657E"/>
    <w:pPr>
      <w:numPr>
        <w:ilvl w:val="4"/>
      </w:numPr>
    </w:pPr>
  </w:style>
  <w:style w:type="paragraph" w:styleId="Ingetavstnd">
    <w:name w:val="No Spacing"/>
    <w:uiPriority w:val="1"/>
    <w:qFormat/>
    <w:rsid w:val="00503A05"/>
    <w:pPr>
      <w:spacing w:after="0" w:line="240" w:lineRule="auto"/>
    </w:pPr>
  </w:style>
  <w:style w:type="table" w:styleId="Tabellrutnt">
    <w:name w:val="Table Grid"/>
    <w:basedOn w:val="Normaltabell"/>
    <w:uiPriority w:val="39"/>
    <w:rsid w:val="0098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86C6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503A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503A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503A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03A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03A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03A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03A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03A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03A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3A05"/>
    <w:pPr>
      <w:spacing w:line="240" w:lineRule="auto"/>
    </w:pPr>
    <w:rPr>
      <w:b/>
      <w:bCs/>
      <w:smallCaps/>
      <w:color w:val="44546A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03A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03A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503A05"/>
    <w:rPr>
      <w:b/>
      <w:bCs/>
    </w:rPr>
  </w:style>
  <w:style w:type="character" w:styleId="Betoning">
    <w:name w:val="Emphasis"/>
    <w:basedOn w:val="Standardstycketeckensnitt"/>
    <w:uiPriority w:val="20"/>
    <w:qFormat/>
    <w:rsid w:val="00503A05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503A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503A05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03A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03A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503A05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503A0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03A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503A05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503A05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3A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lilia@vellinge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Delta_mall%20ex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5DA9-9E40-4AAE-AA58-2CF6171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Delta_mall ex</Template>
  <TotalTime>8</TotalTime>
  <Pages>11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5</cp:revision>
  <dcterms:created xsi:type="dcterms:W3CDTF">2022-05-12T10:37:00Z</dcterms:created>
  <dcterms:modified xsi:type="dcterms:W3CDTF">2022-05-12T10:46:00Z</dcterms:modified>
</cp:coreProperties>
</file>