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text" w:tblpY="-396"/>
        <w:tblOverlap w:val="never"/>
        <w:tblW w:w="7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989"/>
        <w:gridCol w:w="6"/>
      </w:tblGrid>
      <w:tr w:rsidR="00DF44DC" w14:paraId="2E4BA352" w14:textId="77777777" w:rsidTr="2E610C7B">
        <w:trPr>
          <w:gridAfter w:val="1"/>
          <w:wAfter w:w="6" w:type="dxa"/>
        </w:trPr>
        <w:tc>
          <w:tcPr>
            <w:tcW w:w="7937" w:type="dxa"/>
            <w:gridSpan w:val="2"/>
          </w:tcPr>
          <w:p w14:paraId="5FFAA9A9" w14:textId="1695EA50" w:rsidR="00DF44DC" w:rsidRPr="00327190" w:rsidRDefault="00A10CEC" w:rsidP="00B518CC">
            <w:pPr>
              <w:pStyle w:val="Infotextstrrefet"/>
              <w:framePr w:wrap="auto" w:vAnchor="margin" w:yAlign="inline"/>
              <w:suppressOverlap w:val="0"/>
            </w:pPr>
            <w:r>
              <w:t xml:space="preserve"> </w:t>
            </w:r>
          </w:p>
        </w:tc>
      </w:tr>
      <w:tr w:rsidR="00DF44DC" w14:paraId="779AF90D" w14:textId="77777777" w:rsidTr="2E610C7B">
        <w:trPr>
          <w:trHeight w:val="624"/>
        </w:trPr>
        <w:tc>
          <w:tcPr>
            <w:tcW w:w="7943" w:type="dxa"/>
            <w:gridSpan w:val="3"/>
            <w:tcMar>
              <w:bottom w:w="539" w:type="dxa"/>
            </w:tcMar>
            <w:vAlign w:val="bottom"/>
          </w:tcPr>
          <w:p w14:paraId="26C53BFC" w14:textId="319242AF" w:rsidR="00DF44DC" w:rsidRPr="00092422" w:rsidRDefault="00FF323A" w:rsidP="00B518CC">
            <w:pPr>
              <w:pStyle w:val="Infotextfet"/>
              <w:framePr w:wrap="auto" w:vAnchor="margin" w:yAlign="inline"/>
              <w:suppressOverlap w:val="0"/>
            </w:pPr>
            <w:r>
              <w:t>Arbete och etablering utförare</w:t>
            </w:r>
          </w:p>
        </w:tc>
      </w:tr>
      <w:tr w:rsidR="00DF44DC" w14:paraId="5491FD38" w14:textId="77777777" w:rsidTr="2E610C7B">
        <w:trPr>
          <w:trHeight w:val="227"/>
        </w:trPr>
        <w:tc>
          <w:tcPr>
            <w:tcW w:w="3948" w:type="dxa"/>
            <w:tcMar>
              <w:top w:w="0" w:type="dxa"/>
            </w:tcMar>
          </w:tcPr>
          <w:p w14:paraId="0F516502" w14:textId="77777777" w:rsidR="00DF44DC" w:rsidRPr="001F1C9D" w:rsidRDefault="00DF44DC" w:rsidP="00B518CC">
            <w:pPr>
              <w:pStyle w:val="Infotext"/>
              <w:rPr>
                <w:b/>
              </w:rPr>
            </w:pPr>
            <w:r w:rsidRPr="001F1C9D">
              <w:rPr>
                <w:b/>
              </w:rPr>
              <w:t>Ansvarig</w:t>
            </w:r>
          </w:p>
        </w:tc>
        <w:tc>
          <w:tcPr>
            <w:tcW w:w="3995" w:type="dxa"/>
            <w:gridSpan w:val="2"/>
          </w:tcPr>
          <w:p w14:paraId="409CA5D0" w14:textId="77777777" w:rsidR="00DF44DC" w:rsidRPr="001F1C9D" w:rsidRDefault="00DF44DC" w:rsidP="00B518CC">
            <w:pPr>
              <w:pStyle w:val="Infotext"/>
              <w:rPr>
                <w:b/>
              </w:rPr>
            </w:pPr>
            <w:r w:rsidRPr="001F1C9D">
              <w:rPr>
                <w:b/>
              </w:rPr>
              <w:t>Upprättad den</w:t>
            </w:r>
          </w:p>
        </w:tc>
      </w:tr>
      <w:tr w:rsidR="00DF44DC" w14:paraId="1C8D0611" w14:textId="77777777" w:rsidTr="2E610C7B">
        <w:trPr>
          <w:trHeight w:val="227"/>
        </w:trPr>
        <w:tc>
          <w:tcPr>
            <w:tcW w:w="3948" w:type="dxa"/>
            <w:tcMar>
              <w:top w:w="0" w:type="dxa"/>
            </w:tcMar>
          </w:tcPr>
          <w:p w14:paraId="7FAC3351" w14:textId="4DB873D8" w:rsidR="00DF44DC" w:rsidRPr="001F1C9D" w:rsidRDefault="004925BA" w:rsidP="00B518CC">
            <w:pPr>
              <w:pStyle w:val="Infotext"/>
              <w:rPr>
                <w:color w:val="7F7F7F" w:themeColor="text1" w:themeTint="80"/>
                <w:shd w:val="clear" w:color="auto" w:fill="F0F0F0"/>
              </w:rPr>
            </w:pPr>
            <w:r>
              <w:t>Projektägare</w:t>
            </w:r>
          </w:p>
        </w:tc>
        <w:sdt>
          <w:sdtPr>
            <w:id w:val="-1946685040"/>
            <w:placeholder>
              <w:docPart w:val="9B55565DA8DF433299F8CD401FD206F8"/>
            </w:placeholder>
            <w:date w:fullDate="2023-03-0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95" w:type="dxa"/>
                <w:gridSpan w:val="2"/>
              </w:tcPr>
              <w:p w14:paraId="0C39B2CC" w14:textId="33D05193" w:rsidR="00DF44DC" w:rsidRDefault="002C01BD" w:rsidP="00B518CC">
                <w:pPr>
                  <w:pStyle w:val="Infotext"/>
                </w:pPr>
                <w:r>
                  <w:t>2023-03-01</w:t>
                </w:r>
              </w:p>
            </w:tc>
          </w:sdtContent>
        </w:sdt>
      </w:tr>
      <w:tr w:rsidR="00DF44DC" w14:paraId="5E2B165C" w14:textId="77777777" w:rsidTr="2E610C7B">
        <w:trPr>
          <w:trHeight w:val="170"/>
        </w:trPr>
        <w:tc>
          <w:tcPr>
            <w:tcW w:w="3948" w:type="dxa"/>
            <w:tcMar>
              <w:top w:w="0" w:type="dxa"/>
            </w:tcMar>
          </w:tcPr>
          <w:p w14:paraId="692E785D" w14:textId="77777777" w:rsidR="00DF44DC" w:rsidRDefault="00DF44DC" w:rsidP="00B518CC">
            <w:pPr>
              <w:pStyle w:val="Infotext"/>
            </w:pPr>
          </w:p>
        </w:tc>
        <w:tc>
          <w:tcPr>
            <w:tcW w:w="3995" w:type="dxa"/>
            <w:gridSpan w:val="2"/>
          </w:tcPr>
          <w:p w14:paraId="36CC7ED9" w14:textId="77777777" w:rsidR="00DF44DC" w:rsidRDefault="00DF44DC" w:rsidP="00B518CC">
            <w:pPr>
              <w:pStyle w:val="Infotext"/>
            </w:pPr>
          </w:p>
        </w:tc>
      </w:tr>
      <w:tr w:rsidR="00DF44DC" w14:paraId="357F7C3B" w14:textId="77777777" w:rsidTr="2E610C7B">
        <w:trPr>
          <w:trHeight w:val="227"/>
        </w:trPr>
        <w:tc>
          <w:tcPr>
            <w:tcW w:w="3948" w:type="dxa"/>
            <w:tcMar>
              <w:top w:w="0" w:type="dxa"/>
            </w:tcMar>
          </w:tcPr>
          <w:p w14:paraId="3605A4DC" w14:textId="77777777" w:rsidR="00DF44DC" w:rsidRDefault="00DF44DC" w:rsidP="00B518CC">
            <w:pPr>
              <w:pStyle w:val="Infotext"/>
            </w:pPr>
            <w:r>
              <w:rPr>
                <w:b/>
              </w:rPr>
              <w:t>Upprättad av</w:t>
            </w:r>
          </w:p>
        </w:tc>
        <w:tc>
          <w:tcPr>
            <w:tcW w:w="3995" w:type="dxa"/>
            <w:gridSpan w:val="2"/>
          </w:tcPr>
          <w:p w14:paraId="119252CF" w14:textId="77777777" w:rsidR="00DF44DC" w:rsidRDefault="00DF44DC" w:rsidP="00B518CC">
            <w:pPr>
              <w:pStyle w:val="Infotext"/>
            </w:pPr>
            <w:r>
              <w:rPr>
                <w:b/>
              </w:rPr>
              <w:t>Reviderad den</w:t>
            </w:r>
          </w:p>
        </w:tc>
      </w:tr>
      <w:tr w:rsidR="00DF44DC" w14:paraId="34B5FF9E" w14:textId="77777777" w:rsidTr="2E610C7B">
        <w:trPr>
          <w:trHeight w:val="227"/>
        </w:trPr>
        <w:tc>
          <w:tcPr>
            <w:tcW w:w="3948" w:type="dxa"/>
            <w:tcMar>
              <w:top w:w="0" w:type="dxa"/>
            </w:tcMar>
          </w:tcPr>
          <w:p w14:paraId="76CDC3A3" w14:textId="6E7BDE6E" w:rsidR="00DF44DC" w:rsidRPr="008F6448" w:rsidRDefault="004925BA" w:rsidP="00B518CC">
            <w:pPr>
              <w:pStyle w:val="Infotex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Projektledare</w:t>
            </w:r>
          </w:p>
        </w:tc>
        <w:sdt>
          <w:sdtPr>
            <w:id w:val="194041070"/>
            <w:placeholder>
              <w:docPart w:val="4749849BB42C4CA1B20A6A937CDACCFB"/>
            </w:placeholder>
            <w:date w:fullDate="2024-04-2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95" w:type="dxa"/>
                <w:gridSpan w:val="2"/>
              </w:tcPr>
              <w:p w14:paraId="4ED74D1C" w14:textId="6231C969" w:rsidR="00DF44DC" w:rsidRPr="001F1C9D" w:rsidRDefault="004925BA" w:rsidP="00B518CC">
                <w:pPr>
                  <w:pStyle w:val="Infotext"/>
                  <w:rPr>
                    <w:b/>
                  </w:rPr>
                </w:pPr>
                <w:r>
                  <w:t>2024-04-24</w:t>
                </w:r>
              </w:p>
            </w:tc>
          </w:sdtContent>
        </w:sdt>
      </w:tr>
    </w:tbl>
    <w:p w14:paraId="451C1F13" w14:textId="77777777" w:rsidR="00DF44DC" w:rsidRPr="00A60EFE" w:rsidRDefault="00DF44DC" w:rsidP="00DF44DC">
      <w:pPr>
        <w:pStyle w:val="Infotextkursiv"/>
        <w:rPr>
          <w:i w:val="0"/>
          <w:sz w:val="6"/>
        </w:rPr>
      </w:pPr>
    </w:p>
    <w:p w14:paraId="26433014" w14:textId="74F7FEC8" w:rsidR="002F0552" w:rsidRDefault="002F0552" w:rsidP="1D671111">
      <w:pPr>
        <w:pStyle w:val="Rubrik1"/>
      </w:pPr>
      <w:r>
        <w:t xml:space="preserve">Underlag för anvisning </w:t>
      </w:r>
      <w:r w:rsidR="003C4CBD">
        <w:t>– Nya Vägar i Vellinge</w:t>
      </w:r>
      <w:r w:rsidR="008E12DA">
        <w:t xml:space="preserve"> +</w:t>
      </w:r>
    </w:p>
    <w:p w14:paraId="0A450E96" w14:textId="25E6C395" w:rsidR="00640D45" w:rsidRDefault="00640D45">
      <w:r w:rsidRPr="1D671111">
        <w:rPr>
          <w:i/>
          <w:iCs/>
        </w:rPr>
        <w:t>Blanketten skickas via post till:</w:t>
      </w:r>
      <w:r>
        <w:br/>
      </w:r>
      <w:r w:rsidRPr="1D671111">
        <w:rPr>
          <w:i/>
          <w:iCs/>
        </w:rPr>
        <w:t>Vellinge Kommun</w:t>
      </w:r>
      <w:r>
        <w:br/>
      </w:r>
      <w:r w:rsidRPr="1D671111">
        <w:rPr>
          <w:i/>
          <w:iCs/>
        </w:rPr>
        <w:t>Nya Vägar i Vellinge</w:t>
      </w:r>
      <w:r w:rsidR="7C669CF6" w:rsidRPr="57AC75E9">
        <w:rPr>
          <w:i/>
          <w:iCs/>
        </w:rPr>
        <w:t>+</w:t>
      </w:r>
      <w:r>
        <w:br/>
      </w:r>
      <w:r w:rsidRPr="1D671111">
        <w:rPr>
          <w:i/>
          <w:iCs/>
        </w:rPr>
        <w:t>Arbetscentrum</w:t>
      </w:r>
      <w:r>
        <w:br/>
      </w:r>
      <w:r w:rsidRPr="1D671111">
        <w:rPr>
          <w:i/>
          <w:iCs/>
        </w:rPr>
        <w:t>235 81 Vellinge</w:t>
      </w:r>
    </w:p>
    <w:p w14:paraId="692102B7" w14:textId="6F21937C" w:rsidR="1D671111" w:rsidRPr="004925BA" w:rsidRDefault="5B682484" w:rsidP="1D671111">
      <w:pPr>
        <w:pStyle w:val="Ingetavstnd"/>
        <w:rPr>
          <w:b/>
          <w:bCs/>
        </w:rPr>
      </w:pPr>
      <w:r w:rsidRPr="003C6F9F">
        <w:rPr>
          <w:b/>
          <w:bCs/>
        </w:rPr>
        <w:t>Datum:</w:t>
      </w:r>
      <w:r w:rsidR="003C6F9F">
        <w:rPr>
          <w:b/>
          <w:bCs/>
        </w:rPr>
        <w:t xml:space="preserve"> ______________________________________________________________</w:t>
      </w:r>
      <w:r w:rsidR="004925BA">
        <w:rPr>
          <w:b/>
          <w:bCs/>
        </w:rPr>
        <w:br/>
      </w:r>
    </w:p>
    <w:p w14:paraId="742F92E0" w14:textId="7623F068" w:rsidR="002F0552" w:rsidRDefault="00AA4207" w:rsidP="002F0552">
      <w:pPr>
        <w:pStyle w:val="Ingetavstnd"/>
      </w:pPr>
      <w:r w:rsidRPr="001F1001">
        <w:rPr>
          <w:b/>
          <w:bCs/>
        </w:rPr>
        <w:t xml:space="preserve">Anvisande </w:t>
      </w:r>
      <w:r w:rsidR="00087727" w:rsidRPr="001F1001">
        <w:rPr>
          <w:b/>
          <w:bCs/>
        </w:rPr>
        <w:t>part</w:t>
      </w:r>
      <w:r w:rsidR="004925BA">
        <w:rPr>
          <w:b/>
          <w:bCs/>
        </w:rPr>
        <w:t>:</w:t>
      </w:r>
      <w:r w:rsidR="002F0552">
        <w:br/>
      </w:r>
      <w:r w:rsidR="00061776" w:rsidRPr="00061776">
        <w:t>A</w:t>
      </w:r>
      <w:r w:rsidR="1CA2F4AB">
        <w:t>rbete</w:t>
      </w:r>
      <w:r w:rsidR="00640D45">
        <w:t xml:space="preserve"> och </w:t>
      </w:r>
      <w:r w:rsidR="1CA2F4AB">
        <w:t>etablering myndighet</w:t>
      </w:r>
      <w:r w:rsidR="00061776">
        <w:t>: (</w:t>
      </w:r>
      <w:r w:rsidR="00600A3B">
        <w:t>Ange en eller flera</w:t>
      </w:r>
      <w:r w:rsidR="00061776">
        <w:t>)</w:t>
      </w:r>
    </w:p>
    <w:p w14:paraId="18067C1A" w14:textId="61A3793F" w:rsidR="002F0552" w:rsidRDefault="00495780" w:rsidP="00EA5AFB">
      <w:pPr>
        <w:pStyle w:val="Ingetavstnd"/>
        <w:ind w:firstLine="1304"/>
      </w:pPr>
      <w:sdt>
        <w:sdtPr>
          <w:id w:val="-42503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B">
            <w:rPr>
              <w:rFonts w:ascii="MS Gothic" w:eastAsia="MS Gothic" w:hAnsi="MS Gothic"/>
            </w:rPr>
            <w:t>☐</w:t>
          </w:r>
        </w:sdtContent>
      </w:sdt>
      <w:r w:rsidR="00EA5AFB">
        <w:t xml:space="preserve"> </w:t>
      </w:r>
      <w:r w:rsidR="00600A3B">
        <w:t>Deltagaren u</w:t>
      </w:r>
      <w:r w:rsidR="1CA2F4AB">
        <w:t>ppbär försörjningsstöd</w:t>
      </w:r>
    </w:p>
    <w:p w14:paraId="0A678035" w14:textId="3AB9274C" w:rsidR="002F0552" w:rsidRDefault="00495780" w:rsidP="60FCE8FB">
      <w:pPr>
        <w:pStyle w:val="Ingetavstnd"/>
        <w:ind w:firstLine="1304"/>
      </w:pPr>
      <w:sdt>
        <w:sdtPr>
          <w:id w:val="-4013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B">
            <w:rPr>
              <w:rFonts w:ascii="MS Gothic" w:eastAsia="MS Gothic" w:hAnsi="MS Gothic"/>
            </w:rPr>
            <w:t>☐</w:t>
          </w:r>
        </w:sdtContent>
      </w:sdt>
      <w:r w:rsidR="00EA5AFB">
        <w:t xml:space="preserve"> </w:t>
      </w:r>
      <w:r w:rsidR="00600A3B">
        <w:t>Deltagaren har insatser via s</w:t>
      </w:r>
      <w:r w:rsidR="4C07EED2">
        <w:t>ocialpsykiatri</w:t>
      </w:r>
    </w:p>
    <w:p w14:paraId="0A25D8D7" w14:textId="77777777" w:rsidR="00EE39BA" w:rsidRDefault="00495780" w:rsidP="00EA5AFB">
      <w:pPr>
        <w:pStyle w:val="Ingetavstnd"/>
        <w:ind w:firstLine="1304"/>
      </w:pPr>
      <w:sdt>
        <w:sdtPr>
          <w:id w:val="-14024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B">
            <w:rPr>
              <w:rFonts w:ascii="MS Gothic" w:eastAsia="MS Gothic" w:hAnsi="MS Gothic"/>
            </w:rPr>
            <w:t>☐</w:t>
          </w:r>
        </w:sdtContent>
      </w:sdt>
      <w:r w:rsidR="00EA5AFB">
        <w:t xml:space="preserve"> </w:t>
      </w:r>
      <w:r w:rsidR="00600A3B">
        <w:t>Deltagaren har ö</w:t>
      </w:r>
      <w:r w:rsidR="4C07EED2">
        <w:t>vrig</w:t>
      </w:r>
      <w:r w:rsidR="00600A3B">
        <w:t>a insatser, ange vilka:</w:t>
      </w:r>
    </w:p>
    <w:tbl>
      <w:tblPr>
        <w:tblStyle w:val="Tabellrutnt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B63A01" w14:paraId="708B4A98" w14:textId="77777777" w:rsidTr="00AD7C05">
        <w:trPr>
          <w:trHeight w:val="503"/>
        </w:trPr>
        <w:tc>
          <w:tcPr>
            <w:tcW w:w="6379" w:type="dxa"/>
          </w:tcPr>
          <w:p w14:paraId="49F253F2" w14:textId="64C92A99" w:rsidR="00B63A01" w:rsidRDefault="00B63A01" w:rsidP="00EA5AFB">
            <w:pPr>
              <w:pStyle w:val="Ingetavstnd"/>
            </w:pPr>
          </w:p>
        </w:tc>
      </w:tr>
    </w:tbl>
    <w:p w14:paraId="39CB9510" w14:textId="59AEDC96" w:rsidR="00B63A01" w:rsidRDefault="00DE0B37" w:rsidP="00B63A01">
      <w:pPr>
        <w:pStyle w:val="Ingetavstnd"/>
        <w:ind w:left="1304"/>
      </w:pPr>
      <w:r>
        <w:br/>
      </w:r>
      <w:r w:rsidR="00E0453A">
        <w:t>Ange beslut</w:t>
      </w:r>
      <w:r w:rsidR="00B63A01">
        <w:t xml:space="preserve"> </w:t>
      </w:r>
      <w:r w:rsidR="00F606B4">
        <w:t>för anvisning:</w:t>
      </w:r>
      <w:r w:rsidR="00585ED2">
        <w:t xml:space="preserve"> </w:t>
      </w:r>
    </w:p>
    <w:tbl>
      <w:tblPr>
        <w:tblStyle w:val="Tabellrutnt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B63A01" w14:paraId="54F8673D" w14:textId="77777777" w:rsidTr="00AD7C05">
        <w:trPr>
          <w:trHeight w:val="421"/>
        </w:trPr>
        <w:tc>
          <w:tcPr>
            <w:tcW w:w="6379" w:type="dxa"/>
          </w:tcPr>
          <w:p w14:paraId="0AA0C6D4" w14:textId="32DD1D23" w:rsidR="00B63A01" w:rsidRDefault="00B63A01" w:rsidP="00B63A01">
            <w:pPr>
              <w:pStyle w:val="Ingetavstnd"/>
            </w:pPr>
          </w:p>
        </w:tc>
      </w:tr>
    </w:tbl>
    <w:p w14:paraId="57EAD08A" w14:textId="724BF4C1" w:rsidR="00E0453A" w:rsidRDefault="00E0453A" w:rsidP="00B63A01">
      <w:pPr>
        <w:pStyle w:val="Ingetavstnd"/>
      </w:pPr>
    </w:p>
    <w:p w14:paraId="3434743F" w14:textId="07A4CA20" w:rsidR="002F0552" w:rsidRDefault="002F0552" w:rsidP="00E0453A">
      <w:pPr>
        <w:pStyle w:val="Ingetavstnd"/>
      </w:pPr>
      <w:r>
        <w:t>Försäkringskassan</w:t>
      </w:r>
      <w:r w:rsidR="00E447C3">
        <w:t>:</w:t>
      </w:r>
    </w:p>
    <w:p w14:paraId="031FCEA4" w14:textId="12839E1A" w:rsidR="002735FB" w:rsidRDefault="00495780" w:rsidP="002735FB">
      <w:pPr>
        <w:pStyle w:val="Ingetavstnd"/>
        <w:ind w:firstLine="1304"/>
      </w:pPr>
      <w:sdt>
        <w:sdtPr>
          <w:id w:val="-142309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5FB">
            <w:rPr>
              <w:rFonts w:ascii="MS Gothic" w:eastAsia="MS Gothic" w:hAnsi="MS Gothic"/>
            </w:rPr>
            <w:t>☐</w:t>
          </w:r>
        </w:sdtContent>
      </w:sdt>
      <w:r w:rsidR="002735FB">
        <w:t xml:space="preserve"> Deltagaren uppbär a</w:t>
      </w:r>
      <w:r w:rsidR="00517BB7" w:rsidRPr="00517BB7">
        <w:t xml:space="preserve">ktivitet- </w:t>
      </w:r>
      <w:r w:rsidR="00EE4EA0">
        <w:t>eller</w:t>
      </w:r>
      <w:r w:rsidR="00517BB7" w:rsidRPr="00517BB7">
        <w:t xml:space="preserve"> sjukersättning</w:t>
      </w:r>
      <w:r w:rsidR="00517BB7" w:rsidRPr="002735FB">
        <w:br/>
      </w:r>
      <w:r w:rsidR="00517BB7" w:rsidRPr="002735FB">
        <w:tab/>
      </w:r>
      <w:sdt>
        <w:sdtPr>
          <w:id w:val="15489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5FB">
            <w:rPr>
              <w:rFonts w:ascii="MS Gothic" w:eastAsia="MS Gothic" w:hAnsi="MS Gothic"/>
            </w:rPr>
            <w:t>☐</w:t>
          </w:r>
        </w:sdtContent>
      </w:sdt>
      <w:r w:rsidR="002735FB">
        <w:t xml:space="preserve"> Deltagaren uppbär </w:t>
      </w:r>
      <w:r w:rsidR="002735FB" w:rsidRPr="002735FB">
        <w:t xml:space="preserve">Sjuk- </w:t>
      </w:r>
      <w:r w:rsidR="00EE4EA0">
        <w:t>eller</w:t>
      </w:r>
      <w:r w:rsidR="002735FB" w:rsidRPr="002735FB">
        <w:t xml:space="preserve"> rehab. </w:t>
      </w:r>
      <w:r w:rsidR="0073122C">
        <w:t>p</w:t>
      </w:r>
      <w:r w:rsidR="002735FB" w:rsidRPr="002735FB">
        <w:t xml:space="preserve">enning </w:t>
      </w:r>
    </w:p>
    <w:p w14:paraId="0170BEAC" w14:textId="77777777" w:rsidR="00282EF5" w:rsidRDefault="00495780" w:rsidP="00282EF5">
      <w:pPr>
        <w:pStyle w:val="Ingetavstnd"/>
        <w:ind w:firstLine="1304"/>
      </w:pPr>
      <w:sdt>
        <w:sdtPr>
          <w:id w:val="-18824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F5">
            <w:rPr>
              <w:rFonts w:ascii="MS Gothic" w:eastAsia="MS Gothic" w:hAnsi="MS Gothic"/>
            </w:rPr>
            <w:t>☐</w:t>
          </w:r>
        </w:sdtContent>
      </w:sdt>
      <w:r w:rsidR="00282EF5">
        <w:t xml:space="preserve"> Deltagaren har övriga insatser, ange vilka:</w:t>
      </w:r>
    </w:p>
    <w:tbl>
      <w:tblPr>
        <w:tblStyle w:val="Tabellrutnt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F606B4" w14:paraId="5F84463F" w14:textId="77777777" w:rsidTr="00AD7C05">
        <w:trPr>
          <w:trHeight w:val="588"/>
        </w:trPr>
        <w:tc>
          <w:tcPr>
            <w:tcW w:w="6379" w:type="dxa"/>
          </w:tcPr>
          <w:p w14:paraId="4DD42B0C" w14:textId="40EEEE95" w:rsidR="00F606B4" w:rsidRDefault="00F606B4" w:rsidP="003006E6">
            <w:pPr>
              <w:pStyle w:val="Ingetavstnd"/>
            </w:pPr>
          </w:p>
        </w:tc>
      </w:tr>
    </w:tbl>
    <w:p w14:paraId="01E2FA48" w14:textId="3C7ED070" w:rsidR="000C28CC" w:rsidRDefault="000C28CC" w:rsidP="00AD7C05">
      <w:pPr>
        <w:pStyle w:val="Ingetavstnd"/>
      </w:pPr>
      <w:r>
        <w:br/>
      </w:r>
      <w:r w:rsidR="00B124AB">
        <w:t xml:space="preserve">Egenanvisning </w:t>
      </w:r>
    </w:p>
    <w:p w14:paraId="31DBA62B" w14:textId="6EC83C11" w:rsidR="00B63A01" w:rsidRDefault="002F47CE" w:rsidP="00AD7C05">
      <w:pPr>
        <w:pStyle w:val="Ingetavstnd"/>
        <w:ind w:firstLine="1304"/>
      </w:pPr>
      <w:r w:rsidRPr="42D902A6">
        <w:rPr>
          <w:rFonts w:ascii="MS Gothic" w:eastAsia="MS Gothic" w:hAnsi="MS Gothic"/>
        </w:rPr>
        <w:t>☐</w:t>
      </w:r>
      <w:r w:rsidR="002F0552">
        <w:t xml:space="preserve"> </w:t>
      </w:r>
      <w:r w:rsidR="00BC3945">
        <w:t xml:space="preserve">Serviceinsats </w:t>
      </w:r>
      <w:r w:rsidR="006E57A1">
        <w:t>(</w:t>
      </w:r>
      <w:r w:rsidR="00087727">
        <w:t>jag som vill</w:t>
      </w:r>
      <w:r w:rsidR="00F766B6">
        <w:t xml:space="preserve"> delta i projektet ansöker om insatsen själv)</w:t>
      </w:r>
    </w:p>
    <w:p w14:paraId="547D9CAA" w14:textId="74604D64" w:rsidR="00AD7C05" w:rsidRDefault="007C7A02" w:rsidP="00B63A01">
      <w:pPr>
        <w:pStyle w:val="Ingetavstnd"/>
        <w:ind w:left="1304"/>
      </w:pPr>
      <w:r>
        <w:br/>
      </w:r>
      <w:r w:rsidR="002B02BF">
        <w:t xml:space="preserve">Var fick du information om projektet: </w:t>
      </w: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6453"/>
      </w:tblGrid>
      <w:tr w:rsidR="00AD7C05" w14:paraId="7B68E0B9" w14:textId="77777777" w:rsidTr="00AD7C05">
        <w:tc>
          <w:tcPr>
            <w:tcW w:w="7757" w:type="dxa"/>
          </w:tcPr>
          <w:p w14:paraId="786BB393" w14:textId="69B9F787" w:rsidR="00AD7C05" w:rsidRDefault="00AD7C05" w:rsidP="00B63A01">
            <w:pPr>
              <w:pStyle w:val="Ingetavstnd"/>
            </w:pPr>
          </w:p>
          <w:p w14:paraId="4422EA1A" w14:textId="77777777" w:rsidR="00AD7C05" w:rsidRDefault="00AD7C05" w:rsidP="00B63A01">
            <w:pPr>
              <w:pStyle w:val="Ingetavstnd"/>
            </w:pPr>
          </w:p>
          <w:p w14:paraId="21E22317" w14:textId="77777777" w:rsidR="00AD7C05" w:rsidRDefault="00AD7C05" w:rsidP="00B63A01">
            <w:pPr>
              <w:pStyle w:val="Ingetavstnd"/>
            </w:pPr>
          </w:p>
        </w:tc>
      </w:tr>
    </w:tbl>
    <w:p w14:paraId="23D3FB85" w14:textId="0FBE60C3" w:rsidR="002F0552" w:rsidRDefault="002F0552" w:rsidP="002F0552">
      <w:pPr>
        <w:pStyle w:val="Ingetavstnd"/>
      </w:pPr>
    </w:p>
    <w:p w14:paraId="1664EA92" w14:textId="41B30DEA" w:rsidR="002F0552" w:rsidRDefault="002F0552" w:rsidP="002F0552">
      <w:pPr>
        <w:pStyle w:val="Ingetavstnd"/>
      </w:pPr>
      <w:r>
        <w:lastRenderedPageBreak/>
        <w:t xml:space="preserve">Kontaktuppgifter </w:t>
      </w:r>
      <w:r w:rsidR="00636B01">
        <w:t>Anvisande h</w:t>
      </w:r>
      <w:r>
        <w:t xml:space="preserve">andläggare 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4106"/>
        <w:gridCol w:w="3969"/>
      </w:tblGrid>
      <w:tr w:rsidR="002F0552" w14:paraId="4635A5A6" w14:textId="77777777" w:rsidTr="566F00D0">
        <w:tc>
          <w:tcPr>
            <w:tcW w:w="8075" w:type="dxa"/>
            <w:gridSpan w:val="2"/>
          </w:tcPr>
          <w:p w14:paraId="3887A0EE" w14:textId="132432FB" w:rsidR="002F0552" w:rsidRDefault="002F0552" w:rsidP="6E3A5CF0">
            <w:pPr>
              <w:pStyle w:val="Ingetavstnd"/>
              <w:rPr>
                <w:rStyle w:val="Platshllartext"/>
              </w:rPr>
            </w:pPr>
            <w:r w:rsidRPr="161B47C1">
              <w:rPr>
                <w:sz w:val="20"/>
                <w:szCs w:val="20"/>
              </w:rPr>
              <w:t>Namn:</w:t>
            </w:r>
            <w:r>
              <w:br/>
            </w:r>
          </w:p>
        </w:tc>
      </w:tr>
      <w:tr w:rsidR="002F0552" w14:paraId="606A3CC1" w14:textId="77777777" w:rsidTr="566F00D0">
        <w:trPr>
          <w:trHeight w:val="572"/>
        </w:trPr>
        <w:tc>
          <w:tcPr>
            <w:tcW w:w="4106" w:type="dxa"/>
          </w:tcPr>
          <w:p w14:paraId="75C0AF69" w14:textId="77777777" w:rsidR="002F0552" w:rsidRDefault="002F0552" w:rsidP="02124E59">
            <w:pPr>
              <w:pStyle w:val="Ingetavstnd"/>
            </w:pPr>
            <w:r w:rsidRPr="161B47C1">
              <w:rPr>
                <w:sz w:val="20"/>
                <w:szCs w:val="20"/>
              </w:rPr>
              <w:t>Adress:</w:t>
            </w:r>
            <w:r>
              <w:t xml:space="preserve"> </w:t>
            </w:r>
          </w:p>
          <w:p w14:paraId="1320AD52" w14:textId="03DC19AB" w:rsidR="00605F96" w:rsidRDefault="00605F96" w:rsidP="02124E59">
            <w:pPr>
              <w:pStyle w:val="Ingetavstnd"/>
              <w:rPr>
                <w:rStyle w:val="Platshllartext"/>
              </w:rPr>
            </w:pPr>
          </w:p>
        </w:tc>
        <w:tc>
          <w:tcPr>
            <w:tcW w:w="3969" w:type="dxa"/>
          </w:tcPr>
          <w:p w14:paraId="67A5D85C" w14:textId="1EC02D5B" w:rsidR="002F0552" w:rsidRDefault="008C7F64" w:rsidP="05550EEA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>Postnummer och ort:</w:t>
            </w:r>
            <w:r>
              <w:t xml:space="preserve"> </w:t>
            </w:r>
          </w:p>
        </w:tc>
      </w:tr>
      <w:tr w:rsidR="002F0552" w14:paraId="7C05268B" w14:textId="77777777" w:rsidTr="566F00D0">
        <w:trPr>
          <w:trHeight w:val="442"/>
        </w:trPr>
        <w:tc>
          <w:tcPr>
            <w:tcW w:w="4106" w:type="dxa"/>
          </w:tcPr>
          <w:p w14:paraId="66A99133" w14:textId="7DD15AF8" w:rsidR="002F0552" w:rsidRPr="008C7F64" w:rsidRDefault="008C7F64" w:rsidP="05550EEA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 xml:space="preserve">Epost: </w:t>
            </w:r>
            <w:r>
              <w:br/>
            </w:r>
          </w:p>
        </w:tc>
        <w:tc>
          <w:tcPr>
            <w:tcW w:w="3969" w:type="dxa"/>
          </w:tcPr>
          <w:p w14:paraId="1234509C" w14:textId="2FDBC20F" w:rsidR="002F0552" w:rsidRPr="008C7F64" w:rsidRDefault="008C7F64" w:rsidP="566F00D0">
            <w:pPr>
              <w:pStyle w:val="Ingetavstnd"/>
              <w:rPr>
                <w:rStyle w:val="Platshllartext"/>
              </w:rPr>
            </w:pPr>
            <w:r w:rsidRPr="566F00D0">
              <w:rPr>
                <w:sz w:val="20"/>
                <w:szCs w:val="20"/>
              </w:rPr>
              <w:t xml:space="preserve">Telefon: </w:t>
            </w:r>
            <w:r>
              <w:br/>
            </w:r>
          </w:p>
        </w:tc>
      </w:tr>
    </w:tbl>
    <w:p w14:paraId="6CA49356" w14:textId="11529CFA" w:rsidR="002F0552" w:rsidRDefault="002F0552" w:rsidP="002F0552">
      <w:pPr>
        <w:pStyle w:val="Ingetavstnd"/>
      </w:pPr>
    </w:p>
    <w:p w14:paraId="00B5395D" w14:textId="2E7BCC11" w:rsidR="002F0552" w:rsidRDefault="002F0552" w:rsidP="002F0552">
      <w:pPr>
        <w:pStyle w:val="Ingetavstnd"/>
      </w:pPr>
      <w:r>
        <w:t xml:space="preserve">Kontaktuppgifter </w:t>
      </w:r>
      <w:r w:rsidR="00E116C7">
        <w:t>D</w:t>
      </w:r>
      <w:r>
        <w:t>eltagare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4106"/>
        <w:gridCol w:w="3969"/>
      </w:tblGrid>
      <w:tr w:rsidR="008C7F64" w14:paraId="2E25C6F4" w14:textId="77777777" w:rsidTr="2E610C7B">
        <w:tc>
          <w:tcPr>
            <w:tcW w:w="4106" w:type="dxa"/>
          </w:tcPr>
          <w:p w14:paraId="436666A6" w14:textId="12949D94" w:rsidR="008C7F64" w:rsidRDefault="008C7F64" w:rsidP="2E610C7B">
            <w:pPr>
              <w:pStyle w:val="Ingetavstnd"/>
              <w:rPr>
                <w:sz w:val="20"/>
                <w:szCs w:val="20"/>
              </w:rPr>
            </w:pPr>
            <w:r w:rsidRPr="2E610C7B">
              <w:rPr>
                <w:sz w:val="20"/>
                <w:szCs w:val="20"/>
              </w:rPr>
              <w:t>Namn:</w:t>
            </w:r>
            <w:r>
              <w:br/>
            </w:r>
          </w:p>
        </w:tc>
        <w:tc>
          <w:tcPr>
            <w:tcW w:w="3969" w:type="dxa"/>
          </w:tcPr>
          <w:p w14:paraId="4A7CBB2F" w14:textId="63DC9671" w:rsidR="008C7F64" w:rsidRDefault="008C7F64" w:rsidP="05550EEA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>Personnummer:</w:t>
            </w:r>
            <w:r>
              <w:br/>
            </w:r>
          </w:p>
        </w:tc>
      </w:tr>
      <w:tr w:rsidR="008C7F64" w14:paraId="04DAC9C7" w14:textId="77777777" w:rsidTr="2E610C7B">
        <w:tc>
          <w:tcPr>
            <w:tcW w:w="4106" w:type="dxa"/>
          </w:tcPr>
          <w:p w14:paraId="63F1C5D2" w14:textId="21702AE1" w:rsidR="008D1F5E" w:rsidRPr="0088778E" w:rsidRDefault="008C7F64" w:rsidP="161B47C1">
            <w:pPr>
              <w:pStyle w:val="Ingetavstnd"/>
              <w:rPr>
                <w:sz w:val="20"/>
                <w:szCs w:val="20"/>
              </w:rPr>
            </w:pPr>
            <w:r w:rsidRPr="008C7F64">
              <w:rPr>
                <w:sz w:val="20"/>
                <w:szCs w:val="20"/>
              </w:rPr>
              <w:t>Adress:</w:t>
            </w:r>
            <w:r w:rsidR="00605F96">
              <w:rPr>
                <w:sz w:val="20"/>
                <w:szCs w:val="20"/>
              </w:rPr>
              <w:t xml:space="preserve"> </w:t>
            </w:r>
            <w:r w:rsidR="00605F96">
              <w:rPr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14:paraId="4D3EFF73" w14:textId="656B36AF" w:rsidR="008C7F64" w:rsidRDefault="008C7F64" w:rsidP="161B47C1">
            <w:pPr>
              <w:pStyle w:val="Ingetavstnd"/>
              <w:rPr>
                <w:rStyle w:val="Platshllartext"/>
              </w:rPr>
            </w:pPr>
            <w:r w:rsidRPr="60665FE3">
              <w:rPr>
                <w:sz w:val="20"/>
                <w:szCs w:val="20"/>
              </w:rPr>
              <w:t>Postnummer och ort:</w:t>
            </w:r>
            <w:r>
              <w:t xml:space="preserve"> </w:t>
            </w:r>
            <w:r>
              <w:br/>
            </w:r>
          </w:p>
        </w:tc>
      </w:tr>
      <w:tr w:rsidR="008C7F64" w14:paraId="37CD4131" w14:textId="77777777" w:rsidTr="2E610C7B">
        <w:trPr>
          <w:trHeight w:val="442"/>
        </w:trPr>
        <w:tc>
          <w:tcPr>
            <w:tcW w:w="4106" w:type="dxa"/>
          </w:tcPr>
          <w:p w14:paraId="587B9974" w14:textId="77777777" w:rsidR="008C7F64" w:rsidRDefault="008C7F64" w:rsidP="00B518CC">
            <w:pPr>
              <w:pStyle w:val="Ingetavstnd"/>
              <w:rPr>
                <w:sz w:val="20"/>
                <w:szCs w:val="20"/>
              </w:rPr>
            </w:pPr>
            <w:r w:rsidRPr="008C7F64">
              <w:rPr>
                <w:sz w:val="20"/>
                <w:szCs w:val="20"/>
              </w:rPr>
              <w:t>Epost:</w:t>
            </w:r>
          </w:p>
          <w:p w14:paraId="18BADFE5" w14:textId="12BF1D94" w:rsidR="00687642" w:rsidRPr="008C7F64" w:rsidRDefault="00687642" w:rsidP="00B518CC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42C051E" w14:textId="65B9EE80" w:rsidR="008C7F64" w:rsidRPr="008C7F64" w:rsidRDefault="008C7F64" w:rsidP="05550EEA">
            <w:pPr>
              <w:pStyle w:val="Ingetavstnd"/>
              <w:rPr>
                <w:sz w:val="24"/>
                <w:szCs w:val="24"/>
              </w:rPr>
            </w:pPr>
            <w:r w:rsidRPr="139B84DC">
              <w:rPr>
                <w:sz w:val="20"/>
                <w:szCs w:val="20"/>
              </w:rPr>
              <w:t xml:space="preserve">Telefon: </w:t>
            </w:r>
            <w:r>
              <w:br/>
            </w:r>
          </w:p>
        </w:tc>
      </w:tr>
    </w:tbl>
    <w:p w14:paraId="0641C734" w14:textId="77777777" w:rsidR="00712A75" w:rsidRDefault="00712A75" w:rsidP="008C7F64">
      <w:pPr>
        <w:pStyle w:val="Ingetavstnd"/>
      </w:pPr>
    </w:p>
    <w:p w14:paraId="46D5530C" w14:textId="6BDFDD82" w:rsidR="008C7F64" w:rsidRDefault="008C7F64" w:rsidP="008C7F64">
      <w:pPr>
        <w:pStyle w:val="Ingetavstnd"/>
      </w:pPr>
      <w:r>
        <w:t xml:space="preserve">Bakgrund 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8C7F64" w14:paraId="117032B3" w14:textId="77777777" w:rsidTr="4569FC6F">
        <w:trPr>
          <w:trHeight w:val="370"/>
        </w:trPr>
        <w:tc>
          <w:tcPr>
            <w:tcW w:w="8075" w:type="dxa"/>
          </w:tcPr>
          <w:p w14:paraId="6670A8BD" w14:textId="44E86C16" w:rsidR="002C5447" w:rsidRDefault="4390AF69" w:rsidP="05550EEA">
            <w:pPr>
              <w:pStyle w:val="Ingetavstnd"/>
              <w:rPr>
                <w:sz w:val="24"/>
                <w:szCs w:val="24"/>
              </w:rPr>
            </w:pPr>
            <w:r w:rsidRPr="05550EEA">
              <w:rPr>
                <w:sz w:val="20"/>
                <w:szCs w:val="20"/>
              </w:rPr>
              <w:t xml:space="preserve">Beskrivning av </w:t>
            </w:r>
            <w:r w:rsidR="3C1D6740" w:rsidRPr="05550EEA">
              <w:rPr>
                <w:sz w:val="20"/>
                <w:szCs w:val="20"/>
              </w:rPr>
              <w:t>bakgrund</w:t>
            </w:r>
            <w:r w:rsidR="00AA4207" w:rsidRPr="05550EEA">
              <w:rPr>
                <w:sz w:val="20"/>
                <w:szCs w:val="20"/>
              </w:rPr>
              <w:t>,</w:t>
            </w:r>
            <w:r w:rsidR="3C1D6740" w:rsidRPr="05550EEA">
              <w:rPr>
                <w:sz w:val="20"/>
                <w:szCs w:val="20"/>
              </w:rPr>
              <w:t xml:space="preserve"> </w:t>
            </w:r>
            <w:r w:rsidRPr="05550EEA">
              <w:rPr>
                <w:sz w:val="20"/>
                <w:szCs w:val="20"/>
              </w:rPr>
              <w:t>situation</w:t>
            </w:r>
            <w:r w:rsidR="001F780B" w:rsidRPr="05550EEA">
              <w:rPr>
                <w:sz w:val="20"/>
                <w:szCs w:val="20"/>
              </w:rPr>
              <w:t>,</w:t>
            </w:r>
            <w:r w:rsidRPr="05550EEA">
              <w:rPr>
                <w:sz w:val="20"/>
                <w:szCs w:val="20"/>
              </w:rPr>
              <w:t xml:space="preserve"> och behov som motiverar insats</w:t>
            </w:r>
            <w:r w:rsidR="53507D99" w:rsidRPr="05550EEA">
              <w:rPr>
                <w:sz w:val="20"/>
                <w:szCs w:val="20"/>
              </w:rPr>
              <w:t>:</w:t>
            </w:r>
            <w:r w:rsidR="00A10CEC">
              <w:br/>
            </w:r>
          </w:p>
          <w:p w14:paraId="39A1BAD2" w14:textId="77777777" w:rsidR="005001F5" w:rsidRDefault="005001F5" w:rsidP="05550EEA">
            <w:pPr>
              <w:pStyle w:val="Ingetavstnd"/>
              <w:rPr>
                <w:sz w:val="24"/>
                <w:szCs w:val="24"/>
              </w:rPr>
            </w:pPr>
          </w:p>
          <w:p w14:paraId="2365BF7F" w14:textId="43CA0EAC" w:rsidR="005001F5" w:rsidRPr="00A10CEC" w:rsidRDefault="005001F5" w:rsidP="05550EEA">
            <w:pPr>
              <w:pStyle w:val="Ingetavstnd"/>
              <w:rPr>
                <w:sz w:val="24"/>
                <w:szCs w:val="24"/>
              </w:rPr>
            </w:pPr>
          </w:p>
        </w:tc>
      </w:tr>
      <w:tr w:rsidR="008C7F64" w14:paraId="6FCBF139" w14:textId="77777777" w:rsidTr="4569FC6F">
        <w:trPr>
          <w:trHeight w:val="369"/>
        </w:trPr>
        <w:tc>
          <w:tcPr>
            <w:tcW w:w="8075" w:type="dxa"/>
          </w:tcPr>
          <w:p w14:paraId="7FA9C72F" w14:textId="4166E9BA" w:rsidR="00A10CEC" w:rsidRDefault="00077978" w:rsidP="008C7F64">
            <w:pPr>
              <w:pStyle w:val="Ingetavstnd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Pågår </w:t>
            </w:r>
            <w:r w:rsidR="00415D57">
              <w:rPr>
                <w:sz w:val="20"/>
                <w:szCs w:val="20"/>
              </w:rPr>
              <w:t>det andra</w:t>
            </w:r>
            <w:r w:rsidR="5C0A17D9" w:rsidRPr="139B84DC">
              <w:rPr>
                <w:sz w:val="20"/>
                <w:szCs w:val="20"/>
              </w:rPr>
              <w:t xml:space="preserve"> insatser</w:t>
            </w:r>
            <w:r w:rsidR="3A9299D3" w:rsidRPr="139B84DC">
              <w:rPr>
                <w:sz w:val="20"/>
                <w:szCs w:val="20"/>
              </w:rPr>
              <w:t xml:space="preserve"> </w:t>
            </w:r>
            <w:r w:rsidR="00415D57">
              <w:rPr>
                <w:sz w:val="20"/>
                <w:szCs w:val="20"/>
              </w:rPr>
              <w:t xml:space="preserve">via </w:t>
            </w:r>
            <w:r w:rsidR="00AA4207" w:rsidRPr="139B84DC">
              <w:rPr>
                <w:sz w:val="20"/>
                <w:szCs w:val="20"/>
              </w:rPr>
              <w:t>Individ- och familjeomsorgen</w:t>
            </w:r>
            <w:r w:rsidR="00415D57">
              <w:rPr>
                <w:sz w:val="20"/>
                <w:szCs w:val="20"/>
              </w:rPr>
              <w:t xml:space="preserve"> som kan vara bra att känna till, </w:t>
            </w:r>
            <w:r w:rsidR="00991B24">
              <w:rPr>
                <w:sz w:val="20"/>
                <w:szCs w:val="20"/>
              </w:rPr>
              <w:t>ange</w:t>
            </w:r>
            <w:r w:rsidR="003F44C5">
              <w:rPr>
                <w:sz w:val="20"/>
                <w:szCs w:val="20"/>
              </w:rPr>
              <w:t xml:space="preserve"> insats och </w:t>
            </w:r>
            <w:r w:rsidR="0088184F">
              <w:rPr>
                <w:sz w:val="20"/>
                <w:szCs w:val="20"/>
              </w:rPr>
              <w:t>aktuell socialsekreterare</w:t>
            </w:r>
            <w:r w:rsidR="00991B24">
              <w:rPr>
                <w:sz w:val="20"/>
                <w:szCs w:val="20"/>
              </w:rPr>
              <w:t>:</w:t>
            </w:r>
            <w:r w:rsidR="00740C50">
              <w:br/>
            </w:r>
          </w:p>
          <w:p w14:paraId="78D5CC7A" w14:textId="77777777" w:rsidR="00ED1D0D" w:rsidRDefault="00ED1D0D" w:rsidP="008C7F64">
            <w:pPr>
              <w:pStyle w:val="Ingetavstnd"/>
            </w:pPr>
          </w:p>
          <w:p w14:paraId="290995FE" w14:textId="0C88D811" w:rsidR="005001F5" w:rsidRPr="00ED1D0D" w:rsidRDefault="005001F5" w:rsidP="008C7F64">
            <w:pPr>
              <w:pStyle w:val="Ingetavstnd"/>
            </w:pPr>
          </w:p>
        </w:tc>
      </w:tr>
      <w:tr w:rsidR="00687642" w14:paraId="48D8C688" w14:textId="77777777" w:rsidTr="4569FC6F">
        <w:trPr>
          <w:trHeight w:val="369"/>
        </w:trPr>
        <w:tc>
          <w:tcPr>
            <w:tcW w:w="8075" w:type="dxa"/>
          </w:tcPr>
          <w:p w14:paraId="0D922B04" w14:textId="07104725" w:rsidR="0008594A" w:rsidRDefault="00F2364C" w:rsidP="008C7F64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Pågår det i</w:t>
            </w:r>
            <w:r w:rsidR="3A9299D3" w:rsidRPr="139B84DC">
              <w:rPr>
                <w:sz w:val="20"/>
                <w:szCs w:val="20"/>
              </w:rPr>
              <w:t xml:space="preserve">nsatser </w:t>
            </w:r>
            <w:r>
              <w:rPr>
                <w:sz w:val="20"/>
                <w:szCs w:val="20"/>
              </w:rPr>
              <w:t>via</w:t>
            </w:r>
            <w:r w:rsidR="3A9299D3" w:rsidRPr="139B84DC">
              <w:rPr>
                <w:sz w:val="20"/>
                <w:szCs w:val="20"/>
              </w:rPr>
              <w:t xml:space="preserve"> Arbetsförmedlingen</w:t>
            </w:r>
            <w:r w:rsidR="00B57CC0">
              <w:rPr>
                <w:sz w:val="20"/>
                <w:szCs w:val="20"/>
              </w:rPr>
              <w:t xml:space="preserve"> </w:t>
            </w:r>
            <w:r w:rsidR="00C4063B">
              <w:rPr>
                <w:sz w:val="20"/>
                <w:szCs w:val="20"/>
              </w:rPr>
              <w:t>ange datum för inskrivning om aktuellt</w:t>
            </w:r>
            <w:r w:rsidR="3A9299D3" w:rsidRPr="139B84DC">
              <w:rPr>
                <w:sz w:val="20"/>
                <w:szCs w:val="20"/>
              </w:rPr>
              <w:t>:</w:t>
            </w:r>
          </w:p>
          <w:p w14:paraId="0748079A" w14:textId="1F42C74F" w:rsidR="005001F5" w:rsidRDefault="005001F5" w:rsidP="008C7F64">
            <w:pPr>
              <w:pStyle w:val="Ingetavstnd"/>
            </w:pPr>
          </w:p>
          <w:p w14:paraId="7DF205E3" w14:textId="3D126F63" w:rsidR="00687642" w:rsidRPr="00A10CEC" w:rsidRDefault="00687642" w:rsidP="008C7F64">
            <w:pPr>
              <w:pStyle w:val="Ingetavstnd"/>
              <w:rPr>
                <w:sz w:val="20"/>
                <w:szCs w:val="20"/>
              </w:rPr>
            </w:pPr>
            <w:r>
              <w:br/>
            </w:r>
          </w:p>
        </w:tc>
      </w:tr>
      <w:tr w:rsidR="00EB19D8" w14:paraId="2FDD5EF0" w14:textId="77777777" w:rsidTr="4569FC6F">
        <w:trPr>
          <w:trHeight w:val="369"/>
        </w:trPr>
        <w:tc>
          <w:tcPr>
            <w:tcW w:w="8075" w:type="dxa"/>
          </w:tcPr>
          <w:p w14:paraId="66BD4F9E" w14:textId="59414A2D" w:rsidR="00EB19D8" w:rsidRDefault="00EB19D8" w:rsidP="008C7F64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Kontaktuppgifter till handläggare </w:t>
            </w:r>
            <w:r w:rsidR="00C4063B">
              <w:rPr>
                <w:sz w:val="20"/>
                <w:szCs w:val="20"/>
              </w:rPr>
              <w:t xml:space="preserve">på </w:t>
            </w:r>
            <w:r w:rsidR="00EC6A56">
              <w:rPr>
                <w:sz w:val="20"/>
                <w:szCs w:val="20"/>
              </w:rPr>
              <w:t>A</w:t>
            </w:r>
            <w:r w:rsidR="00C4063B">
              <w:rPr>
                <w:sz w:val="20"/>
                <w:szCs w:val="20"/>
              </w:rPr>
              <w:t xml:space="preserve">rbetsförmedlingen </w:t>
            </w:r>
            <w:r>
              <w:rPr>
                <w:sz w:val="20"/>
                <w:szCs w:val="20"/>
              </w:rPr>
              <w:t>(namn, telefonnummer, e-post)</w:t>
            </w:r>
            <w:r>
              <w:br/>
            </w:r>
          </w:p>
          <w:p w14:paraId="2939F79F" w14:textId="7158623A" w:rsidR="005001F5" w:rsidRPr="139B84DC" w:rsidRDefault="005001F5" w:rsidP="008C7F64">
            <w:pPr>
              <w:pStyle w:val="Ingetavstnd"/>
              <w:rPr>
                <w:sz w:val="20"/>
                <w:szCs w:val="20"/>
              </w:rPr>
            </w:pPr>
          </w:p>
        </w:tc>
      </w:tr>
      <w:tr w:rsidR="00687642" w14:paraId="5BDBE117" w14:textId="77777777" w:rsidTr="4569FC6F">
        <w:trPr>
          <w:trHeight w:val="369"/>
        </w:trPr>
        <w:tc>
          <w:tcPr>
            <w:tcW w:w="8075" w:type="dxa"/>
          </w:tcPr>
          <w:p w14:paraId="3AF0F99E" w14:textId="00DB7C1F" w:rsidR="005001F5" w:rsidRDefault="008D0BCF" w:rsidP="008C7F64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 det en pågående kontakt</w:t>
            </w:r>
            <w:r w:rsidR="00232162">
              <w:rPr>
                <w:sz w:val="20"/>
                <w:szCs w:val="20"/>
              </w:rPr>
              <w:t xml:space="preserve"> med</w:t>
            </w:r>
            <w:r w:rsidR="6076EDD0" w:rsidRPr="139B84DC">
              <w:rPr>
                <w:sz w:val="20"/>
                <w:szCs w:val="20"/>
              </w:rPr>
              <w:t xml:space="preserve"> </w:t>
            </w:r>
            <w:r w:rsidR="00AA4207" w:rsidRPr="139B84DC">
              <w:rPr>
                <w:sz w:val="20"/>
                <w:szCs w:val="20"/>
              </w:rPr>
              <w:t>F</w:t>
            </w:r>
            <w:r w:rsidR="6076EDD0" w:rsidRPr="139B84DC">
              <w:rPr>
                <w:sz w:val="20"/>
                <w:szCs w:val="20"/>
              </w:rPr>
              <w:t>örsäkringskassan:</w:t>
            </w:r>
          </w:p>
          <w:p w14:paraId="5B420CC0" w14:textId="6F11370E" w:rsidR="005001F5" w:rsidRDefault="005001F5" w:rsidP="008C7F64">
            <w:pPr>
              <w:pStyle w:val="Ingetavstnd"/>
              <w:rPr>
                <w:sz w:val="20"/>
                <w:szCs w:val="20"/>
              </w:rPr>
            </w:pPr>
          </w:p>
          <w:p w14:paraId="3F452CFE" w14:textId="4CFF078E" w:rsidR="00687642" w:rsidRDefault="00687642" w:rsidP="008C7F64">
            <w:pPr>
              <w:pStyle w:val="Ingetavstnd"/>
              <w:rPr>
                <w:sz w:val="20"/>
                <w:szCs w:val="20"/>
              </w:rPr>
            </w:pPr>
          </w:p>
        </w:tc>
      </w:tr>
      <w:tr w:rsidR="00EB19D8" w14:paraId="5B7E29FA" w14:textId="77777777" w:rsidTr="4569FC6F">
        <w:trPr>
          <w:trHeight w:val="369"/>
        </w:trPr>
        <w:tc>
          <w:tcPr>
            <w:tcW w:w="8075" w:type="dxa"/>
          </w:tcPr>
          <w:p w14:paraId="0753E1D9" w14:textId="77777777" w:rsidR="005001F5" w:rsidRDefault="00EB19D8" w:rsidP="008C7F64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Kontaktuppgifter till handläggare</w:t>
            </w:r>
            <w:r w:rsidR="00C5051A">
              <w:rPr>
                <w:sz w:val="20"/>
                <w:szCs w:val="20"/>
              </w:rPr>
              <w:t xml:space="preserve"> på </w:t>
            </w:r>
            <w:r w:rsidR="00B9286B">
              <w:rPr>
                <w:sz w:val="20"/>
                <w:szCs w:val="20"/>
              </w:rPr>
              <w:t>Försäkringskassan</w:t>
            </w:r>
            <w:r>
              <w:rPr>
                <w:sz w:val="20"/>
                <w:szCs w:val="20"/>
              </w:rPr>
              <w:t xml:space="preserve"> (namn, telefonnummer, e-post)</w:t>
            </w:r>
          </w:p>
          <w:p w14:paraId="2B439A2B" w14:textId="020A3C6E" w:rsidR="00EB19D8" w:rsidRPr="139B84DC" w:rsidRDefault="00EB19D8" w:rsidP="008C7F64">
            <w:pPr>
              <w:pStyle w:val="Ingetavstnd"/>
              <w:rPr>
                <w:sz w:val="20"/>
                <w:szCs w:val="20"/>
              </w:rPr>
            </w:pPr>
            <w:r>
              <w:br/>
            </w:r>
          </w:p>
        </w:tc>
      </w:tr>
      <w:tr w:rsidR="00D270E5" w14:paraId="6951FF0D" w14:textId="77777777" w:rsidTr="4569FC6F">
        <w:trPr>
          <w:trHeight w:val="369"/>
        </w:trPr>
        <w:tc>
          <w:tcPr>
            <w:tcW w:w="8075" w:type="dxa"/>
          </w:tcPr>
          <w:p w14:paraId="4FDD18C0" w14:textId="792E5CD4" w:rsidR="00D270E5" w:rsidRDefault="00D270E5" w:rsidP="008C7F64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om SIP</w:t>
            </w:r>
            <w:r w:rsidR="003F5A53">
              <w:rPr>
                <w:sz w:val="20"/>
                <w:szCs w:val="20"/>
              </w:rPr>
              <w:t xml:space="preserve"> (Samordnad Individuell Plan)</w:t>
            </w:r>
          </w:p>
          <w:p w14:paraId="7FC43B29" w14:textId="77777777" w:rsidR="00D270E5" w:rsidRDefault="00D270E5" w:rsidP="008C7F64">
            <w:pPr>
              <w:pStyle w:val="Ingetavstnd"/>
              <w:rPr>
                <w:sz w:val="20"/>
                <w:szCs w:val="20"/>
              </w:rPr>
            </w:pPr>
          </w:p>
          <w:p w14:paraId="49F126E4" w14:textId="2BDA7AE0" w:rsidR="00D270E5" w:rsidRDefault="00495780" w:rsidP="008C7F64">
            <w:pPr>
              <w:pStyle w:val="Ingetavstnd"/>
              <w:rPr>
                <w:sz w:val="20"/>
                <w:szCs w:val="20"/>
              </w:rPr>
            </w:pPr>
            <w:sdt>
              <w:sdtPr>
                <w:id w:val="-2118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AD">
              <w:t xml:space="preserve"> </w:t>
            </w:r>
            <w:r w:rsidR="00E615AB">
              <w:rPr>
                <w:sz w:val="20"/>
                <w:szCs w:val="20"/>
              </w:rPr>
              <w:t>Det finns behov av att upprätta SIP</w:t>
            </w:r>
          </w:p>
          <w:p w14:paraId="6445EAEA" w14:textId="3696A9DB" w:rsidR="009915AD" w:rsidRDefault="00495780" w:rsidP="008C7F64">
            <w:pPr>
              <w:pStyle w:val="Ingetavstnd"/>
              <w:rPr>
                <w:sz w:val="20"/>
                <w:szCs w:val="20"/>
              </w:rPr>
            </w:pPr>
            <w:sdt>
              <w:sdtPr>
                <w:id w:val="-1642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AD">
              <w:t xml:space="preserve"> </w:t>
            </w:r>
            <w:r w:rsidR="00E615AB">
              <w:rPr>
                <w:sz w:val="20"/>
                <w:szCs w:val="20"/>
              </w:rPr>
              <w:t xml:space="preserve">Det </w:t>
            </w:r>
            <w:r w:rsidR="003B4394">
              <w:rPr>
                <w:sz w:val="20"/>
                <w:szCs w:val="20"/>
              </w:rPr>
              <w:t>finns pågående SIP</w:t>
            </w:r>
            <w:r w:rsidR="00480D9F">
              <w:rPr>
                <w:sz w:val="20"/>
                <w:szCs w:val="20"/>
              </w:rPr>
              <w:t>. O</w:t>
            </w:r>
            <w:r w:rsidR="009915AD">
              <w:rPr>
                <w:sz w:val="20"/>
                <w:szCs w:val="20"/>
              </w:rPr>
              <w:t xml:space="preserve">m </w:t>
            </w:r>
            <w:r w:rsidR="00480D9F">
              <w:rPr>
                <w:sz w:val="20"/>
                <w:szCs w:val="20"/>
              </w:rPr>
              <w:t>ja</w:t>
            </w:r>
            <w:r w:rsidR="009915AD">
              <w:rPr>
                <w:sz w:val="20"/>
                <w:szCs w:val="20"/>
              </w:rPr>
              <w:t xml:space="preserve"> a</w:t>
            </w:r>
            <w:r w:rsidR="003B4394">
              <w:rPr>
                <w:sz w:val="20"/>
                <w:szCs w:val="20"/>
              </w:rPr>
              <w:t xml:space="preserve">nge </w:t>
            </w:r>
            <w:r w:rsidR="00341E5C">
              <w:rPr>
                <w:sz w:val="20"/>
                <w:szCs w:val="20"/>
              </w:rPr>
              <w:t>kontaktuppgifter till ansvarig för SIP</w:t>
            </w:r>
            <w:r w:rsidR="009915AD">
              <w:rPr>
                <w:sz w:val="20"/>
                <w:szCs w:val="20"/>
              </w:rPr>
              <w:t xml:space="preserve"> nedan</w:t>
            </w:r>
            <w:r w:rsidR="00480D9F">
              <w:rPr>
                <w:sz w:val="20"/>
                <w:szCs w:val="20"/>
              </w:rPr>
              <w:t>:</w:t>
            </w:r>
          </w:p>
        </w:tc>
      </w:tr>
      <w:tr w:rsidR="00740C50" w14:paraId="162D6496" w14:textId="77777777" w:rsidTr="4569FC6F">
        <w:trPr>
          <w:trHeight w:val="369"/>
        </w:trPr>
        <w:tc>
          <w:tcPr>
            <w:tcW w:w="8075" w:type="dxa"/>
          </w:tcPr>
          <w:p w14:paraId="45EC298D" w14:textId="58E20375" w:rsidR="00A10CEC" w:rsidRDefault="37209465" w:rsidP="008C7F64">
            <w:pPr>
              <w:pStyle w:val="Ingetavstnd"/>
              <w:rPr>
                <w:sz w:val="24"/>
                <w:szCs w:val="24"/>
              </w:rPr>
            </w:pPr>
            <w:r w:rsidRPr="4569FC6F">
              <w:rPr>
                <w:sz w:val="20"/>
                <w:szCs w:val="20"/>
              </w:rPr>
              <w:t>Ö</w:t>
            </w:r>
            <w:r w:rsidR="7EC7381F" w:rsidRPr="4569FC6F">
              <w:rPr>
                <w:sz w:val="20"/>
                <w:szCs w:val="20"/>
              </w:rPr>
              <w:t>vrig information</w:t>
            </w:r>
            <w:r w:rsidR="4A7627E6" w:rsidRPr="4569FC6F">
              <w:rPr>
                <w:sz w:val="20"/>
                <w:szCs w:val="20"/>
              </w:rPr>
              <w:t xml:space="preserve"> tex kring </w:t>
            </w:r>
            <w:r w:rsidR="2895D004" w:rsidRPr="4569FC6F">
              <w:rPr>
                <w:sz w:val="20"/>
                <w:szCs w:val="20"/>
              </w:rPr>
              <w:t>boendesituation</w:t>
            </w:r>
            <w:r w:rsidR="40D2BE4C" w:rsidRPr="4569FC6F">
              <w:rPr>
                <w:sz w:val="20"/>
                <w:szCs w:val="20"/>
              </w:rPr>
              <w:t xml:space="preserve"> eller annat:</w:t>
            </w:r>
            <w:r w:rsidR="00740C50">
              <w:br/>
            </w:r>
          </w:p>
          <w:p w14:paraId="5A7FCA4B" w14:textId="77777777" w:rsidR="008E12DA" w:rsidRDefault="008E12DA" w:rsidP="008C7F64">
            <w:pPr>
              <w:pStyle w:val="Ingetavstnd"/>
              <w:rPr>
                <w:sz w:val="24"/>
                <w:szCs w:val="24"/>
              </w:rPr>
            </w:pPr>
          </w:p>
          <w:p w14:paraId="2A496D29" w14:textId="77777777" w:rsidR="008E12DA" w:rsidRDefault="008E12DA" w:rsidP="008C7F64">
            <w:pPr>
              <w:pStyle w:val="Ingetavstnd"/>
              <w:rPr>
                <w:sz w:val="20"/>
                <w:szCs w:val="20"/>
              </w:rPr>
            </w:pPr>
          </w:p>
          <w:p w14:paraId="12C3BD72" w14:textId="77777777" w:rsidR="002B0987" w:rsidRDefault="002B0987" w:rsidP="008C7F64">
            <w:pPr>
              <w:pStyle w:val="Ingetavstnd"/>
              <w:rPr>
                <w:sz w:val="20"/>
                <w:szCs w:val="20"/>
              </w:rPr>
            </w:pPr>
          </w:p>
          <w:p w14:paraId="153A3A7E" w14:textId="77777777" w:rsidR="00763479" w:rsidRDefault="00763479" w:rsidP="008C7F64">
            <w:pPr>
              <w:pStyle w:val="Ingetavstnd"/>
              <w:rPr>
                <w:sz w:val="20"/>
                <w:szCs w:val="20"/>
              </w:rPr>
            </w:pPr>
          </w:p>
          <w:p w14:paraId="3294EBF8" w14:textId="32021707" w:rsidR="00763479" w:rsidRPr="00A10CEC" w:rsidRDefault="00763479" w:rsidP="008C7F64">
            <w:pPr>
              <w:pStyle w:val="Ingetavstnd"/>
              <w:rPr>
                <w:sz w:val="20"/>
                <w:szCs w:val="20"/>
              </w:rPr>
            </w:pPr>
          </w:p>
        </w:tc>
      </w:tr>
    </w:tbl>
    <w:p w14:paraId="3BF44A53" w14:textId="410A4299" w:rsidR="00EB19D8" w:rsidRDefault="00EB19D8" w:rsidP="00DF44DC"/>
    <w:p w14:paraId="41A9C864" w14:textId="6C452224" w:rsidR="00EB19D8" w:rsidRDefault="00EB19D8" w:rsidP="00EB19D8">
      <w:pPr>
        <w:spacing w:after="0" w:line="240" w:lineRule="auto"/>
      </w:pPr>
      <w:r>
        <w:lastRenderedPageBreak/>
        <w:t>Mål med deltagandet i projektet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EB19D8" w14:paraId="13B34426" w14:textId="77777777" w:rsidTr="2E610C7B">
        <w:trPr>
          <w:trHeight w:val="370"/>
        </w:trPr>
        <w:tc>
          <w:tcPr>
            <w:tcW w:w="8075" w:type="dxa"/>
          </w:tcPr>
          <w:p w14:paraId="5EEB1DDD" w14:textId="142DF86F" w:rsidR="00776DB9" w:rsidRDefault="00EB19D8" w:rsidP="2E610C7B">
            <w:pPr>
              <w:pStyle w:val="Ingetavstnd"/>
              <w:rPr>
                <w:rStyle w:val="Formatmall1"/>
              </w:rPr>
            </w:pPr>
            <w:r w:rsidRPr="2E610C7B">
              <w:rPr>
                <w:sz w:val="20"/>
                <w:szCs w:val="20"/>
              </w:rPr>
              <w:t xml:space="preserve">Beskriv vilka mål och förväntningar som finns på deltagandet i projektet. </w:t>
            </w:r>
            <w:r>
              <w:br/>
            </w:r>
          </w:p>
          <w:p w14:paraId="351B1FCC" w14:textId="108B2144" w:rsidR="00EB19D8" w:rsidRDefault="00EB19D8" w:rsidP="00A71700">
            <w:pPr>
              <w:pStyle w:val="Ingetavstnd"/>
              <w:rPr>
                <w:sz w:val="24"/>
                <w:szCs w:val="24"/>
              </w:rPr>
            </w:pPr>
          </w:p>
          <w:p w14:paraId="44CDF489" w14:textId="77777777" w:rsidR="00EB19D8" w:rsidRDefault="00EB19D8" w:rsidP="00A71700">
            <w:pPr>
              <w:pStyle w:val="Ingetavstnd"/>
              <w:rPr>
                <w:sz w:val="24"/>
                <w:szCs w:val="24"/>
              </w:rPr>
            </w:pPr>
          </w:p>
          <w:p w14:paraId="77527EE4" w14:textId="77777777" w:rsidR="00776DB9" w:rsidRDefault="00776DB9" w:rsidP="00A71700">
            <w:pPr>
              <w:pStyle w:val="Ingetavstnd"/>
              <w:rPr>
                <w:sz w:val="24"/>
                <w:szCs w:val="24"/>
              </w:rPr>
            </w:pPr>
          </w:p>
          <w:p w14:paraId="46248A4F" w14:textId="77777777" w:rsidR="003006E6" w:rsidRDefault="003006E6" w:rsidP="00A71700">
            <w:pPr>
              <w:pStyle w:val="Ingetavstnd"/>
              <w:rPr>
                <w:sz w:val="24"/>
                <w:szCs w:val="24"/>
              </w:rPr>
            </w:pPr>
          </w:p>
          <w:p w14:paraId="21DCB203" w14:textId="77777777" w:rsidR="003006E6" w:rsidRDefault="003006E6" w:rsidP="00A71700">
            <w:pPr>
              <w:pStyle w:val="Ingetavstnd"/>
              <w:rPr>
                <w:sz w:val="24"/>
                <w:szCs w:val="24"/>
              </w:rPr>
            </w:pPr>
          </w:p>
          <w:p w14:paraId="6F320A22" w14:textId="77777777" w:rsidR="00776DB9" w:rsidRDefault="00776DB9" w:rsidP="00A71700">
            <w:pPr>
              <w:pStyle w:val="Ingetavstnd"/>
              <w:rPr>
                <w:sz w:val="24"/>
                <w:szCs w:val="24"/>
              </w:rPr>
            </w:pPr>
          </w:p>
          <w:p w14:paraId="529DD19D" w14:textId="77777777" w:rsidR="002B0987" w:rsidRDefault="002B0987" w:rsidP="00A71700">
            <w:pPr>
              <w:pStyle w:val="Ingetavstnd"/>
              <w:rPr>
                <w:sz w:val="24"/>
                <w:szCs w:val="24"/>
              </w:rPr>
            </w:pPr>
          </w:p>
          <w:p w14:paraId="2DAD5E1E" w14:textId="77777777" w:rsidR="002B0987" w:rsidRDefault="002B0987" w:rsidP="00A71700">
            <w:pPr>
              <w:pStyle w:val="Ingetavstnd"/>
              <w:rPr>
                <w:sz w:val="24"/>
                <w:szCs w:val="24"/>
              </w:rPr>
            </w:pPr>
          </w:p>
          <w:p w14:paraId="76C8E2D7" w14:textId="44272EB6" w:rsidR="002B0987" w:rsidRPr="00A10CEC" w:rsidRDefault="002B0987" w:rsidP="00A71700">
            <w:pPr>
              <w:pStyle w:val="Ingetavstnd"/>
              <w:rPr>
                <w:sz w:val="24"/>
                <w:szCs w:val="24"/>
              </w:rPr>
            </w:pPr>
          </w:p>
        </w:tc>
      </w:tr>
    </w:tbl>
    <w:p w14:paraId="399EB432" w14:textId="77777777" w:rsidR="0077681C" w:rsidRDefault="0077681C" w:rsidP="006B32B2"/>
    <w:p w14:paraId="422A3309" w14:textId="20034C9C" w:rsidR="00E70D14" w:rsidRDefault="00751E0B" w:rsidP="006B32B2">
      <w:pPr>
        <w:rPr>
          <w:color w:val="171611"/>
        </w:rPr>
      </w:pPr>
      <w:r>
        <w:t xml:space="preserve">Samtycker du att </w:t>
      </w:r>
      <w:r w:rsidR="00AA4207">
        <w:t>anvisande</w:t>
      </w:r>
      <w:r>
        <w:t xml:space="preserve"> myndighet, det vill säga den myndighet som fyller i denna blankett tillsammans med dig</w:t>
      </w:r>
      <w:r w:rsidR="00F56C14">
        <w:t xml:space="preserve"> och</w:t>
      </w:r>
      <w:r>
        <w:t xml:space="preserve"> Europeiska Socialfondsprojektet Nya Vägar i </w:t>
      </w:r>
      <w:r w:rsidR="00E70D14">
        <w:t>Vellinge</w:t>
      </w:r>
      <w:r w:rsidR="00D56380">
        <w:t xml:space="preserve"> +</w:t>
      </w:r>
      <w:r w:rsidR="00FF0775">
        <w:t xml:space="preserve"> </w:t>
      </w:r>
      <w:r w:rsidR="001F1BE6">
        <w:t xml:space="preserve">får utbyta och diskutera uppgifter om dig </w:t>
      </w:r>
      <w:r w:rsidR="00FF0775">
        <w:t>utan hinder av sekretess</w:t>
      </w:r>
      <w:r>
        <w:t xml:space="preserve">. </w:t>
      </w:r>
      <w:r w:rsidR="001F1BE6">
        <w:t>Uppgifterna</w:t>
      </w:r>
      <w:r>
        <w:t xml:space="preserve"> </w:t>
      </w:r>
      <w:r w:rsidR="00E70D14">
        <w:t xml:space="preserve">används endast för att bidra till att hjälpa och stödja dig i att komma närmre arbetsmarknaden.  </w:t>
      </w:r>
      <w:r w:rsidR="00A10CEC">
        <w:br/>
      </w:r>
      <w:r w:rsidR="00E70D14">
        <w:br/>
      </w:r>
      <w:sdt>
        <w:sdtPr>
          <w:id w:val="138406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14">
            <w:rPr>
              <w:rFonts w:ascii="MS Gothic" w:eastAsia="MS Gothic" w:hAnsi="MS Gothic"/>
            </w:rPr>
            <w:t>☐</w:t>
          </w:r>
        </w:sdtContent>
      </w:sdt>
      <w:r w:rsidR="00E70D14">
        <w:t xml:space="preserve"> </w:t>
      </w:r>
      <w:r w:rsidR="00E70D14" w:rsidRPr="00E70D14">
        <w:rPr>
          <w:b/>
          <w:bCs/>
        </w:rPr>
        <w:t>Jag samtycker</w:t>
      </w:r>
      <w:r w:rsidR="00E70D14">
        <w:t xml:space="preserve"> till att </w:t>
      </w:r>
      <w:r w:rsidR="00D711D0">
        <w:t>uppgifter delas</w:t>
      </w:r>
      <w:r w:rsidR="00D71F22">
        <w:t xml:space="preserve"> mellan</w:t>
      </w:r>
      <w:r w:rsidR="00E70D14">
        <w:t xml:space="preserve"> </w:t>
      </w:r>
      <w:r w:rsidR="00BD5D68">
        <w:t>projektgruppen</w:t>
      </w:r>
      <w:r w:rsidR="00E70D14">
        <w:t xml:space="preserve"> för Europeiska Socialfondsprojektet Nya Vägar i Vellinge</w:t>
      </w:r>
      <w:r w:rsidR="00D71F22">
        <w:t xml:space="preserve"> och den anvisande parten. </w:t>
      </w:r>
      <w:r w:rsidR="00E70D14">
        <w:br/>
      </w:r>
    </w:p>
    <w:p w14:paraId="36DFC71F" w14:textId="5B8AC7D4" w:rsidR="00E70D14" w:rsidRDefault="00E70D14" w:rsidP="00DF44DC">
      <w:r>
        <w:t xml:space="preserve">Underskrift </w:t>
      </w:r>
      <w:r>
        <w:tab/>
      </w:r>
    </w:p>
    <w:p w14:paraId="41E6C6BB" w14:textId="49B9C14E" w:rsidR="00E70D14" w:rsidRDefault="00E70D14" w:rsidP="00DF44DC">
      <w:r>
        <w:t>_______________________</w:t>
      </w:r>
      <w:r>
        <w:tab/>
      </w:r>
      <w:r>
        <w:tab/>
      </w:r>
      <w:r>
        <w:tab/>
      </w:r>
    </w:p>
    <w:p w14:paraId="6043D035" w14:textId="5AAA1378" w:rsidR="00751E0B" w:rsidRPr="00DF44DC" w:rsidRDefault="00E70D14" w:rsidP="00DF44DC">
      <w:r>
        <w:t>Deltagare</w:t>
      </w:r>
      <w:r>
        <w:tab/>
      </w:r>
      <w:r>
        <w:tab/>
      </w:r>
      <w:r>
        <w:tab/>
      </w:r>
      <w:r>
        <w:tab/>
      </w:r>
      <w:r w:rsidR="00E75A26">
        <w:t xml:space="preserve"> </w:t>
      </w:r>
    </w:p>
    <w:sectPr w:rsidR="00751E0B" w:rsidRPr="00DF44DC" w:rsidSect="00982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55" w:right="1701" w:bottom="1134" w:left="2438" w:header="73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B347" w14:textId="77777777" w:rsidR="00ED4FAC" w:rsidRDefault="00ED4FAC" w:rsidP="00ED6C6F">
      <w:pPr>
        <w:spacing w:after="0" w:line="240" w:lineRule="auto"/>
      </w:pPr>
      <w:r>
        <w:separator/>
      </w:r>
    </w:p>
  </w:endnote>
  <w:endnote w:type="continuationSeparator" w:id="0">
    <w:p w14:paraId="1C811196" w14:textId="77777777" w:rsidR="00ED4FAC" w:rsidRDefault="00ED4FAC" w:rsidP="00ED6C6F">
      <w:pPr>
        <w:spacing w:after="0" w:line="240" w:lineRule="auto"/>
      </w:pPr>
      <w:r>
        <w:continuationSeparator/>
      </w:r>
    </w:p>
  </w:endnote>
  <w:endnote w:type="continuationNotice" w:id="1">
    <w:p w14:paraId="0B902D7E" w14:textId="77777777" w:rsidR="00ED4FAC" w:rsidRDefault="00ED4F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BF8F" w14:textId="77777777" w:rsidR="0057086E" w:rsidRDefault="005708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85"/>
      <w:gridCol w:w="2585"/>
      <w:gridCol w:w="2585"/>
    </w:tblGrid>
    <w:tr w:rsidR="42D902A6" w14:paraId="2203042B" w14:textId="77777777" w:rsidTr="42D902A6">
      <w:tc>
        <w:tcPr>
          <w:tcW w:w="2585" w:type="dxa"/>
        </w:tcPr>
        <w:p w14:paraId="2E4E3478" w14:textId="26572A54" w:rsidR="42D902A6" w:rsidRDefault="42D902A6" w:rsidP="42D902A6">
          <w:pPr>
            <w:pStyle w:val="Sidhuvud"/>
            <w:ind w:left="-115"/>
            <w:rPr>
              <w:rFonts w:ascii="Arial" w:hAnsi="Arial"/>
              <w:szCs w:val="18"/>
            </w:rPr>
          </w:pPr>
        </w:p>
      </w:tc>
      <w:tc>
        <w:tcPr>
          <w:tcW w:w="2585" w:type="dxa"/>
        </w:tcPr>
        <w:p w14:paraId="65EE36F6" w14:textId="3B4944CC" w:rsidR="42D902A6" w:rsidRDefault="42D902A6" w:rsidP="42D902A6">
          <w:pPr>
            <w:pStyle w:val="Sidhuvud"/>
            <w:jc w:val="center"/>
            <w:rPr>
              <w:rFonts w:ascii="Arial" w:hAnsi="Arial"/>
              <w:szCs w:val="18"/>
            </w:rPr>
          </w:pPr>
        </w:p>
      </w:tc>
      <w:tc>
        <w:tcPr>
          <w:tcW w:w="2585" w:type="dxa"/>
        </w:tcPr>
        <w:p w14:paraId="5445481E" w14:textId="78D79599" w:rsidR="42D902A6" w:rsidRDefault="42D902A6" w:rsidP="42D902A6">
          <w:pPr>
            <w:pStyle w:val="Sidhuvud"/>
            <w:ind w:right="-115"/>
            <w:jc w:val="right"/>
            <w:rPr>
              <w:rFonts w:ascii="Arial" w:hAnsi="Arial"/>
              <w:szCs w:val="18"/>
            </w:rPr>
          </w:pPr>
        </w:p>
      </w:tc>
    </w:tr>
  </w:tbl>
  <w:p w14:paraId="25E73745" w14:textId="4C700E2C" w:rsidR="42D902A6" w:rsidRDefault="42D902A6" w:rsidP="42D902A6">
    <w:pPr>
      <w:pStyle w:val="Sidfot"/>
      <w:rPr>
        <w:rFonts w:ascii="Arial" w:hAnsi="Arial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42EF" w14:textId="77777777" w:rsidR="00D6250E" w:rsidRDefault="00D6250E">
    <w:pPr>
      <w:pStyle w:val="Sidfot"/>
    </w:pPr>
  </w:p>
  <w:tbl>
    <w:tblPr>
      <w:tblStyle w:val="Tabellrutnt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3544"/>
    </w:tblGrid>
    <w:tr w:rsidR="00466834" w:rsidRPr="00F244F8" w14:paraId="33BDE38D" w14:textId="77777777" w:rsidTr="00B518CC">
      <w:trPr>
        <w:trHeight w:val="584"/>
      </w:trPr>
      <w:tc>
        <w:tcPr>
          <w:tcW w:w="6946" w:type="dxa"/>
        </w:tcPr>
        <w:p w14:paraId="75798C75" w14:textId="77777777" w:rsidR="00466834" w:rsidRPr="00F244F8" w:rsidRDefault="00466834" w:rsidP="00466834">
          <w:pPr>
            <w:pStyle w:val="Sidfot"/>
            <w:jc w:val="both"/>
            <w:rPr>
              <w:rFonts w:ascii="Gill Sans MT" w:hAnsi="Gill Sans MT"/>
              <w:szCs w:val="16"/>
            </w:rPr>
          </w:pPr>
          <w:r w:rsidRPr="00F244F8">
            <w:rPr>
              <w:rFonts w:ascii="Gill Sans MT" w:hAnsi="Gill Sans MT"/>
              <w:szCs w:val="16"/>
            </w:rPr>
            <w:t>Vellinge kommun</w:t>
          </w:r>
          <w:r>
            <w:rPr>
              <w:rFonts w:ascii="Gill Sans MT" w:hAnsi="Gill Sans MT"/>
              <w:szCs w:val="16"/>
            </w:rPr>
            <w:t>,</w:t>
          </w:r>
          <w:r w:rsidRPr="00F244F8">
            <w:rPr>
              <w:rFonts w:ascii="Gill Sans MT" w:hAnsi="Gill Sans MT"/>
              <w:szCs w:val="16"/>
            </w:rPr>
            <w:t xml:space="preserve"> 235 8</w:t>
          </w:r>
          <w:r>
            <w:rPr>
              <w:rFonts w:ascii="Gill Sans MT" w:hAnsi="Gill Sans MT"/>
              <w:szCs w:val="16"/>
            </w:rPr>
            <w:t>1</w:t>
          </w:r>
          <w:r w:rsidRPr="00F244F8">
            <w:rPr>
              <w:rFonts w:ascii="Gill Sans MT" w:hAnsi="Gill Sans MT"/>
              <w:szCs w:val="16"/>
            </w:rPr>
            <w:t xml:space="preserve"> Vellinge </w:t>
          </w:r>
          <w:r w:rsidRPr="00F244F8">
            <w:rPr>
              <w:rFonts w:ascii="Gill Sans MT" w:hAnsi="Gill Sans MT"/>
              <w:sz w:val="12"/>
              <w:szCs w:val="12"/>
            </w:rPr>
            <w:t>BESÖK</w:t>
          </w:r>
          <w:r w:rsidRPr="00F244F8">
            <w:rPr>
              <w:rFonts w:ascii="Gill Sans MT" w:hAnsi="Gill Sans MT"/>
              <w:szCs w:val="16"/>
            </w:rPr>
            <w:t>: Norrevångsgatan 3</w:t>
          </w:r>
          <w:r>
            <w:rPr>
              <w:rFonts w:ascii="Gill Sans MT" w:hAnsi="Gill Sans MT"/>
              <w:szCs w:val="16"/>
            </w:rPr>
            <w:t xml:space="preserve"> </w:t>
          </w:r>
        </w:p>
        <w:p w14:paraId="530E6933" w14:textId="77777777" w:rsidR="00466834" w:rsidRPr="00F244F8" w:rsidRDefault="00466834" w:rsidP="00466834">
          <w:pPr>
            <w:pStyle w:val="Sidfot"/>
            <w:rPr>
              <w:rFonts w:ascii="Gill Sans MT" w:hAnsi="Gill Sans MT"/>
              <w:szCs w:val="16"/>
              <w:lang w:val="de-DE"/>
            </w:rPr>
          </w:pPr>
          <w:r w:rsidRPr="00F244F8">
            <w:rPr>
              <w:rFonts w:ascii="Gill Sans MT" w:hAnsi="Gill Sans MT"/>
              <w:sz w:val="12"/>
              <w:szCs w:val="12"/>
              <w:lang w:val="de-DE"/>
            </w:rPr>
            <w:t>E-POST</w:t>
          </w:r>
          <w:r w:rsidRPr="00F244F8">
            <w:rPr>
              <w:rFonts w:ascii="Gill Sans MT" w:hAnsi="Gill Sans MT"/>
              <w:szCs w:val="16"/>
              <w:lang w:val="de-DE"/>
            </w:rPr>
            <w:t xml:space="preserve"> vellinge.kommun@vellinge.se</w:t>
          </w:r>
        </w:p>
        <w:p w14:paraId="6AE6BDBD" w14:textId="77777777" w:rsidR="00466834" w:rsidRPr="00F244F8" w:rsidRDefault="00466834" w:rsidP="00466834">
          <w:pPr>
            <w:pStyle w:val="Sidfot"/>
            <w:rPr>
              <w:rFonts w:ascii="Gill Sans MT" w:hAnsi="Gill Sans MT"/>
              <w:szCs w:val="16"/>
              <w:lang w:val="nb-NO"/>
            </w:rPr>
          </w:pPr>
          <w:r w:rsidRPr="00F244F8">
            <w:rPr>
              <w:rFonts w:ascii="Gill Sans MT" w:hAnsi="Gill Sans MT"/>
              <w:sz w:val="12"/>
              <w:szCs w:val="12"/>
            </w:rPr>
            <w:t>TELEFON</w:t>
          </w:r>
          <w:r w:rsidRPr="00F244F8">
            <w:rPr>
              <w:rFonts w:ascii="Gill Sans MT" w:hAnsi="Gill Sans MT"/>
              <w:szCs w:val="16"/>
            </w:rPr>
            <w:t xml:space="preserve"> 040-42 50 00 </w:t>
          </w:r>
          <w:r w:rsidRPr="00F244F8">
            <w:rPr>
              <w:rFonts w:ascii="Gill Sans MT" w:hAnsi="Gill Sans MT"/>
              <w:sz w:val="12"/>
              <w:szCs w:val="12"/>
              <w:lang w:val="de-DE"/>
            </w:rPr>
            <w:t>FAX</w:t>
          </w:r>
          <w:r w:rsidRPr="00F244F8">
            <w:rPr>
              <w:rFonts w:ascii="Gill Sans MT" w:hAnsi="Gill Sans MT"/>
              <w:szCs w:val="16"/>
              <w:lang w:val="de-DE"/>
            </w:rPr>
            <w:t xml:space="preserve"> 040-42 51 49</w:t>
          </w:r>
        </w:p>
        <w:p w14:paraId="3109F14C" w14:textId="77777777" w:rsidR="00466834" w:rsidRPr="00F244F8" w:rsidRDefault="00466834" w:rsidP="00466834">
          <w:pPr>
            <w:pStyle w:val="Sidfot"/>
            <w:rPr>
              <w:rFonts w:ascii="Gill Sans MT" w:hAnsi="Gill Sans MT"/>
              <w:szCs w:val="16"/>
            </w:rPr>
          </w:pPr>
          <w:r w:rsidRPr="00F244F8">
            <w:rPr>
              <w:rFonts w:ascii="Gill Sans MT" w:hAnsi="Gill Sans MT"/>
              <w:sz w:val="12"/>
              <w:szCs w:val="12"/>
              <w:lang w:val="nb-NO"/>
            </w:rPr>
            <w:t>BANKGIRO</w:t>
          </w:r>
          <w:r w:rsidRPr="00F244F8">
            <w:rPr>
              <w:rFonts w:ascii="Gill Sans MT" w:hAnsi="Gill Sans MT"/>
              <w:szCs w:val="16"/>
              <w:lang w:val="nb-NO"/>
            </w:rPr>
            <w:t xml:space="preserve"> 5896-1467    </w:t>
          </w:r>
          <w:r w:rsidRPr="00F244F8">
            <w:rPr>
              <w:rFonts w:ascii="Gill Sans MT" w:hAnsi="Gill Sans MT"/>
              <w:sz w:val="12"/>
              <w:szCs w:val="12"/>
              <w:lang w:val="nb-NO"/>
            </w:rPr>
            <w:t xml:space="preserve">ORG. </w:t>
          </w:r>
          <w:r w:rsidRPr="00F244F8">
            <w:rPr>
              <w:rFonts w:ascii="Gill Sans MT" w:hAnsi="Gill Sans MT"/>
              <w:sz w:val="12"/>
              <w:szCs w:val="12"/>
            </w:rPr>
            <w:t>NR</w:t>
          </w:r>
          <w:r w:rsidRPr="00F244F8">
            <w:rPr>
              <w:rFonts w:ascii="Gill Sans MT" w:hAnsi="Gill Sans MT"/>
              <w:szCs w:val="16"/>
            </w:rPr>
            <w:t xml:space="preserve"> </w:t>
          </w:r>
          <w:proofErr w:type="gramStart"/>
          <w:r w:rsidRPr="00F244F8">
            <w:rPr>
              <w:rFonts w:ascii="Gill Sans MT" w:hAnsi="Gill Sans MT"/>
              <w:szCs w:val="16"/>
            </w:rPr>
            <w:t>212000-1033</w:t>
          </w:r>
          <w:proofErr w:type="gramEnd"/>
        </w:p>
      </w:tc>
      <w:tc>
        <w:tcPr>
          <w:tcW w:w="3544" w:type="dxa"/>
        </w:tcPr>
        <w:p w14:paraId="657AD157" w14:textId="77777777" w:rsidR="00466834" w:rsidRPr="00F244F8" w:rsidRDefault="00466834" w:rsidP="00466834">
          <w:pPr>
            <w:pStyle w:val="Sidfot"/>
            <w:jc w:val="right"/>
            <w:rPr>
              <w:rFonts w:ascii="Gill Sans MT" w:hAnsi="Gill Sans MT"/>
              <w:szCs w:val="16"/>
            </w:rPr>
          </w:pPr>
          <w:r>
            <w:rPr>
              <w:rFonts w:ascii="Gill Sans MT" w:hAnsi="Gill Sans MT"/>
              <w:szCs w:val="16"/>
            </w:rPr>
            <w:t>Vellinge.se | #bättreutsiktervellinge</w:t>
          </w:r>
        </w:p>
      </w:tc>
    </w:tr>
  </w:tbl>
  <w:p w14:paraId="16CF761C" w14:textId="77777777" w:rsidR="00D6250E" w:rsidRDefault="00D625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A543" w14:textId="77777777" w:rsidR="00ED4FAC" w:rsidRDefault="00ED4FAC" w:rsidP="00ED6C6F">
      <w:pPr>
        <w:spacing w:after="0" w:line="240" w:lineRule="auto"/>
      </w:pPr>
      <w:r>
        <w:separator/>
      </w:r>
    </w:p>
  </w:footnote>
  <w:footnote w:type="continuationSeparator" w:id="0">
    <w:p w14:paraId="7215CFD3" w14:textId="77777777" w:rsidR="00ED4FAC" w:rsidRDefault="00ED4FAC" w:rsidP="00ED6C6F">
      <w:pPr>
        <w:spacing w:after="0" w:line="240" w:lineRule="auto"/>
      </w:pPr>
      <w:r>
        <w:continuationSeparator/>
      </w:r>
    </w:p>
  </w:footnote>
  <w:footnote w:type="continuationNotice" w:id="1">
    <w:p w14:paraId="33B61F2D" w14:textId="77777777" w:rsidR="00ED4FAC" w:rsidRDefault="00ED4F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3263" w14:textId="77777777" w:rsidR="0057086E" w:rsidRDefault="005708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5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8735"/>
    </w:tblGrid>
    <w:tr w:rsidR="00765EEB" w14:paraId="3B6B69E0" w14:textId="77777777" w:rsidTr="139B84DC">
      <w:trPr>
        <w:trHeight w:val="1020"/>
      </w:trPr>
      <w:tc>
        <w:tcPr>
          <w:tcW w:w="1715" w:type="dxa"/>
        </w:tcPr>
        <w:p w14:paraId="346E1DD6" w14:textId="77777777" w:rsidR="00765EEB" w:rsidRDefault="00765EEB" w:rsidP="00AA44D2">
          <w:pPr>
            <w:pStyle w:val="Sidhuvud"/>
          </w:pPr>
          <w:r>
            <w:rPr>
              <w:noProof/>
            </w:rPr>
            <w:drawing>
              <wp:inline distT="0" distB="0" distL="0" distR="0" wp14:anchorId="6FD50AF0" wp14:editId="5B118E99">
                <wp:extent cx="1080000" cy="646700"/>
                <wp:effectExtent l="0" t="0" r="6350" b="1270"/>
                <wp:docPr id="89" name="Bildobjekt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5" w:type="dxa"/>
        </w:tcPr>
        <w:p w14:paraId="7F7B61FF" w14:textId="1351BF97" w:rsidR="00765EEB" w:rsidRDefault="00656628" w:rsidP="00765EEB">
          <w:pPr>
            <w:pStyle w:val="Sidhuvud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99F1D65" wp14:editId="138C2883">
                <wp:simplePos x="0" y="0"/>
                <wp:positionH relativeFrom="column">
                  <wp:posOffset>-8890</wp:posOffset>
                </wp:positionH>
                <wp:positionV relativeFrom="paragraph">
                  <wp:posOffset>-83820</wp:posOffset>
                </wp:positionV>
                <wp:extent cx="1212850" cy="1130935"/>
                <wp:effectExtent l="0" t="0" r="6350" b="0"/>
                <wp:wrapNone/>
                <wp:docPr id="2" name="Bildobjek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1130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65EEB" w:rsidRPr="00ED6C6F">
            <w:fldChar w:fldCharType="begin"/>
          </w:r>
          <w:r w:rsidR="00765EEB" w:rsidRPr="00ED6C6F">
            <w:instrText>PAGE  \* Arabic  \* MERGEFORMAT</w:instrText>
          </w:r>
          <w:r w:rsidR="00765EEB" w:rsidRPr="00ED6C6F">
            <w:fldChar w:fldCharType="separate"/>
          </w:r>
          <w:r w:rsidR="00F1515D">
            <w:rPr>
              <w:noProof/>
            </w:rPr>
            <w:t>2</w:t>
          </w:r>
          <w:r w:rsidR="00765EEB" w:rsidRPr="00ED6C6F">
            <w:fldChar w:fldCharType="end"/>
          </w:r>
          <w:r w:rsidR="00765EEB">
            <w:t xml:space="preserve"> (</w:t>
          </w:r>
          <w:fldSimple w:instr="NUMPAGES  \* Arabic  \* MERGEFORMAT">
            <w:r w:rsidR="00F1515D">
              <w:rPr>
                <w:noProof/>
              </w:rPr>
              <w:t>2</w:t>
            </w:r>
          </w:fldSimple>
          <w:r w:rsidR="00765EEB">
            <w:t>)</w:t>
          </w:r>
        </w:p>
      </w:tc>
    </w:tr>
  </w:tbl>
  <w:p w14:paraId="22C98221" w14:textId="77B91B1B" w:rsidR="00ED6C6F" w:rsidRPr="0092191C" w:rsidRDefault="00ED6C6F" w:rsidP="008D4717">
    <w:pPr>
      <w:pStyle w:val="Sidhuvud"/>
      <w:spacing w:after="90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5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3934"/>
      <w:gridCol w:w="2856"/>
      <w:gridCol w:w="1945"/>
    </w:tblGrid>
    <w:tr w:rsidR="00701AB2" w14:paraId="3DF7D69A" w14:textId="77777777" w:rsidTr="139B84DC">
      <w:trPr>
        <w:trHeight w:val="1020"/>
      </w:trPr>
      <w:tc>
        <w:tcPr>
          <w:tcW w:w="1715" w:type="dxa"/>
        </w:tcPr>
        <w:p w14:paraId="3404C793" w14:textId="77777777" w:rsidR="00701AB2" w:rsidRDefault="00701AB2" w:rsidP="00701AB2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0101B857" wp14:editId="4C5F66D2">
                <wp:simplePos x="0" y="0"/>
                <wp:positionH relativeFrom="column">
                  <wp:posOffset>635</wp:posOffset>
                </wp:positionH>
                <wp:positionV relativeFrom="paragraph">
                  <wp:posOffset>81008</wp:posOffset>
                </wp:positionV>
                <wp:extent cx="1080000" cy="646700"/>
                <wp:effectExtent l="0" t="0" r="6350" b="1270"/>
                <wp:wrapSquare wrapText="bothSides"/>
                <wp:docPr id="90" name="Bildobjekt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34" w:type="dxa"/>
          <w:vAlign w:val="bottom"/>
        </w:tcPr>
        <w:p w14:paraId="366919A9" w14:textId="56DA6287" w:rsidR="00701AB2" w:rsidRDefault="0017788B" w:rsidP="00B3703F">
          <w:pPr>
            <w:pStyle w:val="Avdelning"/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7338CEBD" wp14:editId="695947A4">
                <wp:simplePos x="0" y="0"/>
                <wp:positionH relativeFrom="column">
                  <wp:posOffset>1591310</wp:posOffset>
                </wp:positionH>
                <wp:positionV relativeFrom="paragraph">
                  <wp:posOffset>-17145</wp:posOffset>
                </wp:positionV>
                <wp:extent cx="958850" cy="971550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56" w:type="dxa"/>
        </w:tcPr>
        <w:p w14:paraId="790A3844" w14:textId="5C2C9C2E" w:rsidR="00F30DF6" w:rsidRPr="00F30DF6" w:rsidRDefault="00F30DF6" w:rsidP="002C01BD">
          <w:pPr>
            <w:pStyle w:val="Sidhuvud"/>
          </w:pPr>
        </w:p>
      </w:tc>
      <w:tc>
        <w:tcPr>
          <w:tcW w:w="1945" w:type="dxa"/>
        </w:tcPr>
        <w:p w14:paraId="181D7AAC" w14:textId="77777777" w:rsidR="00701AB2" w:rsidRDefault="00701AB2" w:rsidP="00701AB2">
          <w:pPr>
            <w:pStyle w:val="Sidhuvud"/>
            <w:jc w:val="right"/>
          </w:pPr>
          <w:r w:rsidRPr="00ED6C6F">
            <w:fldChar w:fldCharType="begin"/>
          </w:r>
          <w:r w:rsidRPr="00ED6C6F">
            <w:instrText>PAGE  \* Arabic  \* MERGEFORMAT</w:instrText>
          </w:r>
          <w:r w:rsidRPr="00ED6C6F">
            <w:fldChar w:fldCharType="separate"/>
          </w:r>
          <w:r w:rsidR="00074F7D">
            <w:rPr>
              <w:noProof/>
            </w:rPr>
            <w:t>1</w:t>
          </w:r>
          <w:r w:rsidRPr="00ED6C6F">
            <w:fldChar w:fldCharType="end"/>
          </w:r>
          <w:r>
            <w:t xml:space="preserve"> (</w:t>
          </w:r>
          <w:fldSimple w:instr="NUMPAGES  \* Arabic  \* MERGEFORMAT">
            <w:r w:rsidR="00074F7D">
              <w:rPr>
                <w:noProof/>
              </w:rPr>
              <w:t>1</w:t>
            </w:r>
          </w:fldSimple>
          <w:r>
            <w:t>)</w:t>
          </w:r>
        </w:p>
      </w:tc>
    </w:tr>
  </w:tbl>
  <w:p w14:paraId="67F09BAC" w14:textId="1302AC0A" w:rsidR="00D6250E" w:rsidRDefault="00D106A5">
    <w:pPr>
      <w:pStyle w:val="Sidhuvud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4FEC0CAE" wp14:editId="6FB3E5C9">
          <wp:simplePos x="0" y="0"/>
          <wp:positionH relativeFrom="margin">
            <wp:align>left</wp:align>
          </wp:positionH>
          <wp:positionV relativeFrom="paragraph">
            <wp:posOffset>-902335</wp:posOffset>
          </wp:positionV>
          <wp:extent cx="3150870" cy="104775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87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910B80" w14:textId="77777777" w:rsidR="003A712C" w:rsidRPr="00596E65" w:rsidRDefault="003A712C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AE7200EE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097170454">
    <w:abstractNumId w:val="13"/>
  </w:num>
  <w:num w:numId="2" w16cid:durableId="1054159237">
    <w:abstractNumId w:val="3"/>
  </w:num>
  <w:num w:numId="3" w16cid:durableId="2065564996">
    <w:abstractNumId w:val="2"/>
  </w:num>
  <w:num w:numId="4" w16cid:durableId="1448547491">
    <w:abstractNumId w:val="1"/>
  </w:num>
  <w:num w:numId="5" w16cid:durableId="1805662267">
    <w:abstractNumId w:val="0"/>
  </w:num>
  <w:num w:numId="6" w16cid:durableId="2110150552">
    <w:abstractNumId w:val="8"/>
  </w:num>
  <w:num w:numId="7" w16cid:durableId="1925912264">
    <w:abstractNumId w:val="7"/>
  </w:num>
  <w:num w:numId="8" w16cid:durableId="2115711003">
    <w:abstractNumId w:val="6"/>
  </w:num>
  <w:num w:numId="9" w16cid:durableId="1523742321">
    <w:abstractNumId w:val="5"/>
  </w:num>
  <w:num w:numId="10" w16cid:durableId="1009333624">
    <w:abstractNumId w:val="4"/>
  </w:num>
  <w:num w:numId="11" w16cid:durableId="533152591">
    <w:abstractNumId w:val="10"/>
  </w:num>
  <w:num w:numId="12" w16cid:durableId="189880775">
    <w:abstractNumId w:val="8"/>
  </w:num>
  <w:num w:numId="13" w16cid:durableId="372198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5081551">
    <w:abstractNumId w:val="11"/>
  </w:num>
  <w:num w:numId="15" w16cid:durableId="631329608">
    <w:abstractNumId w:val="9"/>
  </w:num>
  <w:num w:numId="16" w16cid:durableId="248082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2"/>
    <w:rsid w:val="00000DEE"/>
    <w:rsid w:val="00003F86"/>
    <w:rsid w:val="000118DC"/>
    <w:rsid w:val="000159AB"/>
    <w:rsid w:val="00023CF5"/>
    <w:rsid w:val="00027634"/>
    <w:rsid w:val="000304A9"/>
    <w:rsid w:val="00032672"/>
    <w:rsid w:val="00032D53"/>
    <w:rsid w:val="00044B8B"/>
    <w:rsid w:val="0004576C"/>
    <w:rsid w:val="00046AA6"/>
    <w:rsid w:val="00047FAA"/>
    <w:rsid w:val="00061128"/>
    <w:rsid w:val="00061776"/>
    <w:rsid w:val="000662D6"/>
    <w:rsid w:val="00067908"/>
    <w:rsid w:val="00074F7D"/>
    <w:rsid w:val="00077978"/>
    <w:rsid w:val="00081E07"/>
    <w:rsid w:val="0008594A"/>
    <w:rsid w:val="000863C9"/>
    <w:rsid w:val="00087727"/>
    <w:rsid w:val="00093E67"/>
    <w:rsid w:val="00093FAB"/>
    <w:rsid w:val="00095A81"/>
    <w:rsid w:val="000A504E"/>
    <w:rsid w:val="000B034E"/>
    <w:rsid w:val="000B2B6E"/>
    <w:rsid w:val="000B2E03"/>
    <w:rsid w:val="000C28CC"/>
    <w:rsid w:val="000D29F7"/>
    <w:rsid w:val="000D4286"/>
    <w:rsid w:val="000F761F"/>
    <w:rsid w:val="00106A81"/>
    <w:rsid w:val="0011207E"/>
    <w:rsid w:val="001135EA"/>
    <w:rsid w:val="00120B83"/>
    <w:rsid w:val="00133471"/>
    <w:rsid w:val="00142663"/>
    <w:rsid w:val="0015135A"/>
    <w:rsid w:val="00156F33"/>
    <w:rsid w:val="0016143A"/>
    <w:rsid w:val="0016279B"/>
    <w:rsid w:val="0017208C"/>
    <w:rsid w:val="00175F96"/>
    <w:rsid w:val="0017788B"/>
    <w:rsid w:val="00182DDB"/>
    <w:rsid w:val="00191274"/>
    <w:rsid w:val="00196DA2"/>
    <w:rsid w:val="001B4BB9"/>
    <w:rsid w:val="001F1001"/>
    <w:rsid w:val="001F1BE6"/>
    <w:rsid w:val="001F780B"/>
    <w:rsid w:val="00202F73"/>
    <w:rsid w:val="0021262B"/>
    <w:rsid w:val="00220B93"/>
    <w:rsid w:val="00222643"/>
    <w:rsid w:val="0022276C"/>
    <w:rsid w:val="00232162"/>
    <w:rsid w:val="002346A2"/>
    <w:rsid w:val="00235899"/>
    <w:rsid w:val="00244CF4"/>
    <w:rsid w:val="002538F1"/>
    <w:rsid w:val="00254F93"/>
    <w:rsid w:val="00260853"/>
    <w:rsid w:val="002639E6"/>
    <w:rsid w:val="002735FB"/>
    <w:rsid w:val="0028039A"/>
    <w:rsid w:val="00281DCF"/>
    <w:rsid w:val="00282EF5"/>
    <w:rsid w:val="00283334"/>
    <w:rsid w:val="002849DC"/>
    <w:rsid w:val="00290842"/>
    <w:rsid w:val="00296664"/>
    <w:rsid w:val="002A0EBF"/>
    <w:rsid w:val="002A223C"/>
    <w:rsid w:val="002A4945"/>
    <w:rsid w:val="002A5540"/>
    <w:rsid w:val="002B02BF"/>
    <w:rsid w:val="002B0987"/>
    <w:rsid w:val="002C01BD"/>
    <w:rsid w:val="002C1178"/>
    <w:rsid w:val="002C35AC"/>
    <w:rsid w:val="002C5447"/>
    <w:rsid w:val="002E0E6D"/>
    <w:rsid w:val="002E1016"/>
    <w:rsid w:val="002E371B"/>
    <w:rsid w:val="002F0552"/>
    <w:rsid w:val="002F1DE8"/>
    <w:rsid w:val="002F422B"/>
    <w:rsid w:val="002F47CE"/>
    <w:rsid w:val="002F7366"/>
    <w:rsid w:val="003006E6"/>
    <w:rsid w:val="00303D37"/>
    <w:rsid w:val="00332D8B"/>
    <w:rsid w:val="00341E5C"/>
    <w:rsid w:val="003438FD"/>
    <w:rsid w:val="00355B83"/>
    <w:rsid w:val="0035607B"/>
    <w:rsid w:val="003635A4"/>
    <w:rsid w:val="00386C23"/>
    <w:rsid w:val="003922E9"/>
    <w:rsid w:val="003977E2"/>
    <w:rsid w:val="003A0FEC"/>
    <w:rsid w:val="003A712C"/>
    <w:rsid w:val="003B4394"/>
    <w:rsid w:val="003C4CBD"/>
    <w:rsid w:val="003C6F9F"/>
    <w:rsid w:val="003D201E"/>
    <w:rsid w:val="003E0D65"/>
    <w:rsid w:val="003E35C1"/>
    <w:rsid w:val="003E71FB"/>
    <w:rsid w:val="003F1D62"/>
    <w:rsid w:val="003F44C5"/>
    <w:rsid w:val="003F5A53"/>
    <w:rsid w:val="0040704F"/>
    <w:rsid w:val="00407F5D"/>
    <w:rsid w:val="004137EA"/>
    <w:rsid w:val="00415D57"/>
    <w:rsid w:val="00417BCE"/>
    <w:rsid w:val="0042622D"/>
    <w:rsid w:val="00430F50"/>
    <w:rsid w:val="00436123"/>
    <w:rsid w:val="00442EDF"/>
    <w:rsid w:val="00445A82"/>
    <w:rsid w:val="004539FA"/>
    <w:rsid w:val="00454B4D"/>
    <w:rsid w:val="00454FEF"/>
    <w:rsid w:val="00456139"/>
    <w:rsid w:val="00463F60"/>
    <w:rsid w:val="00464858"/>
    <w:rsid w:val="00466834"/>
    <w:rsid w:val="00466ABB"/>
    <w:rsid w:val="00475959"/>
    <w:rsid w:val="00480D9F"/>
    <w:rsid w:val="00481060"/>
    <w:rsid w:val="00483F66"/>
    <w:rsid w:val="00491C04"/>
    <w:rsid w:val="004925BA"/>
    <w:rsid w:val="00495780"/>
    <w:rsid w:val="004A21A5"/>
    <w:rsid w:val="004B52D8"/>
    <w:rsid w:val="004B6929"/>
    <w:rsid w:val="004C0561"/>
    <w:rsid w:val="004E0B05"/>
    <w:rsid w:val="004E6710"/>
    <w:rsid w:val="005001F5"/>
    <w:rsid w:val="00517BB7"/>
    <w:rsid w:val="005327C2"/>
    <w:rsid w:val="00534B73"/>
    <w:rsid w:val="00535CB4"/>
    <w:rsid w:val="00542864"/>
    <w:rsid w:val="00545492"/>
    <w:rsid w:val="00556090"/>
    <w:rsid w:val="005628CA"/>
    <w:rsid w:val="00562D2E"/>
    <w:rsid w:val="0057086E"/>
    <w:rsid w:val="00570C61"/>
    <w:rsid w:val="0057462D"/>
    <w:rsid w:val="00577648"/>
    <w:rsid w:val="00585ED2"/>
    <w:rsid w:val="00594D98"/>
    <w:rsid w:val="00596E65"/>
    <w:rsid w:val="005A1B1E"/>
    <w:rsid w:val="005A403A"/>
    <w:rsid w:val="005B097D"/>
    <w:rsid w:val="005B4DC0"/>
    <w:rsid w:val="005C12F7"/>
    <w:rsid w:val="005D177F"/>
    <w:rsid w:val="005D1DDD"/>
    <w:rsid w:val="005E65B7"/>
    <w:rsid w:val="005F29FB"/>
    <w:rsid w:val="005F4AD9"/>
    <w:rsid w:val="0060044A"/>
    <w:rsid w:val="00600A3B"/>
    <w:rsid w:val="00602676"/>
    <w:rsid w:val="0060318E"/>
    <w:rsid w:val="00605F96"/>
    <w:rsid w:val="00611A70"/>
    <w:rsid w:val="006137D6"/>
    <w:rsid w:val="00616201"/>
    <w:rsid w:val="00624627"/>
    <w:rsid w:val="00625990"/>
    <w:rsid w:val="0063330E"/>
    <w:rsid w:val="00636B01"/>
    <w:rsid w:val="00640D45"/>
    <w:rsid w:val="00656628"/>
    <w:rsid w:val="00662647"/>
    <w:rsid w:val="006733EB"/>
    <w:rsid w:val="00687228"/>
    <w:rsid w:val="00687642"/>
    <w:rsid w:val="00690C05"/>
    <w:rsid w:val="00693550"/>
    <w:rsid w:val="006A0DF5"/>
    <w:rsid w:val="006B32B2"/>
    <w:rsid w:val="006B3F92"/>
    <w:rsid w:val="006C46FC"/>
    <w:rsid w:val="006D7F63"/>
    <w:rsid w:val="006E43A5"/>
    <w:rsid w:val="006E444E"/>
    <w:rsid w:val="006E57A1"/>
    <w:rsid w:val="006E5EC4"/>
    <w:rsid w:val="006E67FD"/>
    <w:rsid w:val="00701AB2"/>
    <w:rsid w:val="0071050A"/>
    <w:rsid w:val="00712A75"/>
    <w:rsid w:val="00714359"/>
    <w:rsid w:val="0072244E"/>
    <w:rsid w:val="0073122C"/>
    <w:rsid w:val="00740C50"/>
    <w:rsid w:val="0074602F"/>
    <w:rsid w:val="00751E0B"/>
    <w:rsid w:val="00752AB8"/>
    <w:rsid w:val="00763479"/>
    <w:rsid w:val="00764700"/>
    <w:rsid w:val="00765EEB"/>
    <w:rsid w:val="0077681C"/>
    <w:rsid w:val="00776BA7"/>
    <w:rsid w:val="00776DB9"/>
    <w:rsid w:val="007829D2"/>
    <w:rsid w:val="00783074"/>
    <w:rsid w:val="00794408"/>
    <w:rsid w:val="007A0B53"/>
    <w:rsid w:val="007A161F"/>
    <w:rsid w:val="007A29A4"/>
    <w:rsid w:val="007A6DE2"/>
    <w:rsid w:val="007A6E68"/>
    <w:rsid w:val="007B2382"/>
    <w:rsid w:val="007B634A"/>
    <w:rsid w:val="007C2BBB"/>
    <w:rsid w:val="007C7A02"/>
    <w:rsid w:val="007D436C"/>
    <w:rsid w:val="007E1169"/>
    <w:rsid w:val="007E16FA"/>
    <w:rsid w:val="007E1D78"/>
    <w:rsid w:val="007E7E25"/>
    <w:rsid w:val="008032E5"/>
    <w:rsid w:val="00806AB4"/>
    <w:rsid w:val="0081003F"/>
    <w:rsid w:val="00822EFC"/>
    <w:rsid w:val="008332C5"/>
    <w:rsid w:val="00834506"/>
    <w:rsid w:val="008435F3"/>
    <w:rsid w:val="00853A77"/>
    <w:rsid w:val="008555F2"/>
    <w:rsid w:val="008574B7"/>
    <w:rsid w:val="00875CBE"/>
    <w:rsid w:val="0088184F"/>
    <w:rsid w:val="0088778E"/>
    <w:rsid w:val="00890AC2"/>
    <w:rsid w:val="008923AC"/>
    <w:rsid w:val="00893507"/>
    <w:rsid w:val="00897771"/>
    <w:rsid w:val="008A4F6E"/>
    <w:rsid w:val="008B51D0"/>
    <w:rsid w:val="008C0995"/>
    <w:rsid w:val="008C5285"/>
    <w:rsid w:val="008C7F64"/>
    <w:rsid w:val="008D0BCF"/>
    <w:rsid w:val="008D1F5E"/>
    <w:rsid w:val="008D4717"/>
    <w:rsid w:val="008D5844"/>
    <w:rsid w:val="008E12DA"/>
    <w:rsid w:val="008E2B38"/>
    <w:rsid w:val="008E329E"/>
    <w:rsid w:val="00901CBE"/>
    <w:rsid w:val="00916E5B"/>
    <w:rsid w:val="009174CF"/>
    <w:rsid w:val="0092191C"/>
    <w:rsid w:val="009255D9"/>
    <w:rsid w:val="009337F5"/>
    <w:rsid w:val="00953730"/>
    <w:rsid w:val="00956B91"/>
    <w:rsid w:val="009576E1"/>
    <w:rsid w:val="00976057"/>
    <w:rsid w:val="009770D8"/>
    <w:rsid w:val="00982855"/>
    <w:rsid w:val="009862B0"/>
    <w:rsid w:val="009915AD"/>
    <w:rsid w:val="00991B24"/>
    <w:rsid w:val="009E6EF9"/>
    <w:rsid w:val="009E7651"/>
    <w:rsid w:val="009E7F82"/>
    <w:rsid w:val="00A011DD"/>
    <w:rsid w:val="00A06014"/>
    <w:rsid w:val="00A10CEC"/>
    <w:rsid w:val="00A11405"/>
    <w:rsid w:val="00A12C99"/>
    <w:rsid w:val="00A40566"/>
    <w:rsid w:val="00A4106C"/>
    <w:rsid w:val="00A414FD"/>
    <w:rsid w:val="00A50A59"/>
    <w:rsid w:val="00A51CEF"/>
    <w:rsid w:val="00A60EFE"/>
    <w:rsid w:val="00A70EB2"/>
    <w:rsid w:val="00A71700"/>
    <w:rsid w:val="00AA12A2"/>
    <w:rsid w:val="00AA4207"/>
    <w:rsid w:val="00AA44D2"/>
    <w:rsid w:val="00AA79D9"/>
    <w:rsid w:val="00AB0A12"/>
    <w:rsid w:val="00AC1897"/>
    <w:rsid w:val="00AD5832"/>
    <w:rsid w:val="00AD7C05"/>
    <w:rsid w:val="00AE0E50"/>
    <w:rsid w:val="00AF5B57"/>
    <w:rsid w:val="00B02643"/>
    <w:rsid w:val="00B115CF"/>
    <w:rsid w:val="00B124AB"/>
    <w:rsid w:val="00B16589"/>
    <w:rsid w:val="00B20576"/>
    <w:rsid w:val="00B268B4"/>
    <w:rsid w:val="00B30455"/>
    <w:rsid w:val="00B32995"/>
    <w:rsid w:val="00B32A3C"/>
    <w:rsid w:val="00B33210"/>
    <w:rsid w:val="00B3703F"/>
    <w:rsid w:val="00B4285A"/>
    <w:rsid w:val="00B518CC"/>
    <w:rsid w:val="00B5269E"/>
    <w:rsid w:val="00B54192"/>
    <w:rsid w:val="00B569D9"/>
    <w:rsid w:val="00B57CC0"/>
    <w:rsid w:val="00B63778"/>
    <w:rsid w:val="00B63A01"/>
    <w:rsid w:val="00B63F3B"/>
    <w:rsid w:val="00B71B19"/>
    <w:rsid w:val="00B7383A"/>
    <w:rsid w:val="00B875FE"/>
    <w:rsid w:val="00B9286B"/>
    <w:rsid w:val="00B96138"/>
    <w:rsid w:val="00B96823"/>
    <w:rsid w:val="00BB48AC"/>
    <w:rsid w:val="00BC0514"/>
    <w:rsid w:val="00BC3945"/>
    <w:rsid w:val="00BD16FD"/>
    <w:rsid w:val="00BD2A5F"/>
    <w:rsid w:val="00BD3421"/>
    <w:rsid w:val="00BD5D68"/>
    <w:rsid w:val="00BE59FF"/>
    <w:rsid w:val="00BE75DC"/>
    <w:rsid w:val="00BF0877"/>
    <w:rsid w:val="00BF500E"/>
    <w:rsid w:val="00BF7AD2"/>
    <w:rsid w:val="00C0017F"/>
    <w:rsid w:val="00C01A8F"/>
    <w:rsid w:val="00C02E7C"/>
    <w:rsid w:val="00C079B5"/>
    <w:rsid w:val="00C22ABA"/>
    <w:rsid w:val="00C26EFA"/>
    <w:rsid w:val="00C4063B"/>
    <w:rsid w:val="00C5051A"/>
    <w:rsid w:val="00C509AF"/>
    <w:rsid w:val="00C64373"/>
    <w:rsid w:val="00C67CEF"/>
    <w:rsid w:val="00C75302"/>
    <w:rsid w:val="00C83000"/>
    <w:rsid w:val="00C92A62"/>
    <w:rsid w:val="00CA4721"/>
    <w:rsid w:val="00CE0843"/>
    <w:rsid w:val="00CE6F20"/>
    <w:rsid w:val="00CF244A"/>
    <w:rsid w:val="00CF31F0"/>
    <w:rsid w:val="00D051C9"/>
    <w:rsid w:val="00D070FF"/>
    <w:rsid w:val="00D106A5"/>
    <w:rsid w:val="00D2298A"/>
    <w:rsid w:val="00D270E5"/>
    <w:rsid w:val="00D32C12"/>
    <w:rsid w:val="00D46F10"/>
    <w:rsid w:val="00D4779E"/>
    <w:rsid w:val="00D53D2C"/>
    <w:rsid w:val="00D56380"/>
    <w:rsid w:val="00D60107"/>
    <w:rsid w:val="00D6194A"/>
    <w:rsid w:val="00D6250E"/>
    <w:rsid w:val="00D65DF0"/>
    <w:rsid w:val="00D711D0"/>
    <w:rsid w:val="00D71F22"/>
    <w:rsid w:val="00D720BE"/>
    <w:rsid w:val="00D85417"/>
    <w:rsid w:val="00DA58EC"/>
    <w:rsid w:val="00DA6A6E"/>
    <w:rsid w:val="00DC433B"/>
    <w:rsid w:val="00DE075D"/>
    <w:rsid w:val="00DE0B37"/>
    <w:rsid w:val="00DE3844"/>
    <w:rsid w:val="00DF0444"/>
    <w:rsid w:val="00DF063D"/>
    <w:rsid w:val="00DF44DC"/>
    <w:rsid w:val="00E0453A"/>
    <w:rsid w:val="00E1066D"/>
    <w:rsid w:val="00E116C7"/>
    <w:rsid w:val="00E13341"/>
    <w:rsid w:val="00E1677B"/>
    <w:rsid w:val="00E1784C"/>
    <w:rsid w:val="00E17971"/>
    <w:rsid w:val="00E20676"/>
    <w:rsid w:val="00E33025"/>
    <w:rsid w:val="00E447C0"/>
    <w:rsid w:val="00E447C3"/>
    <w:rsid w:val="00E56956"/>
    <w:rsid w:val="00E615AB"/>
    <w:rsid w:val="00E64C29"/>
    <w:rsid w:val="00E70D14"/>
    <w:rsid w:val="00E740ED"/>
    <w:rsid w:val="00E75A26"/>
    <w:rsid w:val="00E7793D"/>
    <w:rsid w:val="00E87204"/>
    <w:rsid w:val="00E876E6"/>
    <w:rsid w:val="00E96E7D"/>
    <w:rsid w:val="00E97929"/>
    <w:rsid w:val="00EA5AFB"/>
    <w:rsid w:val="00EB19D8"/>
    <w:rsid w:val="00EB335A"/>
    <w:rsid w:val="00EB3B21"/>
    <w:rsid w:val="00EC49CD"/>
    <w:rsid w:val="00EC6A56"/>
    <w:rsid w:val="00ED1D0D"/>
    <w:rsid w:val="00ED4FAC"/>
    <w:rsid w:val="00ED6C6F"/>
    <w:rsid w:val="00EE39BA"/>
    <w:rsid w:val="00EE4EA0"/>
    <w:rsid w:val="00EE5662"/>
    <w:rsid w:val="00EF6F2E"/>
    <w:rsid w:val="00EF7C16"/>
    <w:rsid w:val="00F0797B"/>
    <w:rsid w:val="00F105C5"/>
    <w:rsid w:val="00F1515D"/>
    <w:rsid w:val="00F20BB7"/>
    <w:rsid w:val="00F2364C"/>
    <w:rsid w:val="00F30DF6"/>
    <w:rsid w:val="00F4114E"/>
    <w:rsid w:val="00F4778E"/>
    <w:rsid w:val="00F56C14"/>
    <w:rsid w:val="00F606B4"/>
    <w:rsid w:val="00F73D2C"/>
    <w:rsid w:val="00F766B6"/>
    <w:rsid w:val="00F84BB0"/>
    <w:rsid w:val="00F92FFA"/>
    <w:rsid w:val="00F93BB5"/>
    <w:rsid w:val="00F943EB"/>
    <w:rsid w:val="00FA36CF"/>
    <w:rsid w:val="00FA41CF"/>
    <w:rsid w:val="00FA5852"/>
    <w:rsid w:val="00FC6F9F"/>
    <w:rsid w:val="00FC73CB"/>
    <w:rsid w:val="00FD0351"/>
    <w:rsid w:val="00FD2674"/>
    <w:rsid w:val="00FD5EA6"/>
    <w:rsid w:val="00FE22B5"/>
    <w:rsid w:val="00FF0775"/>
    <w:rsid w:val="00FF323A"/>
    <w:rsid w:val="01071332"/>
    <w:rsid w:val="01F0AE9C"/>
    <w:rsid w:val="02116E1C"/>
    <w:rsid w:val="02124E59"/>
    <w:rsid w:val="02C576AD"/>
    <w:rsid w:val="037590A3"/>
    <w:rsid w:val="03848871"/>
    <w:rsid w:val="03B7C748"/>
    <w:rsid w:val="05550EEA"/>
    <w:rsid w:val="07F41C5F"/>
    <w:rsid w:val="0A097290"/>
    <w:rsid w:val="0C4BAF46"/>
    <w:rsid w:val="0C56D160"/>
    <w:rsid w:val="0CB0BC9A"/>
    <w:rsid w:val="0EE93E7E"/>
    <w:rsid w:val="1042F643"/>
    <w:rsid w:val="106505B8"/>
    <w:rsid w:val="107C3181"/>
    <w:rsid w:val="1115928A"/>
    <w:rsid w:val="11B02FD9"/>
    <w:rsid w:val="130816D3"/>
    <w:rsid w:val="139B84DC"/>
    <w:rsid w:val="15413918"/>
    <w:rsid w:val="161B47C1"/>
    <w:rsid w:val="1692B550"/>
    <w:rsid w:val="16B11EE7"/>
    <w:rsid w:val="16E2C7E5"/>
    <w:rsid w:val="181BEE64"/>
    <w:rsid w:val="1923B439"/>
    <w:rsid w:val="19CCB283"/>
    <w:rsid w:val="19DA59DA"/>
    <w:rsid w:val="1AC85CB3"/>
    <w:rsid w:val="1CA2F4AB"/>
    <w:rsid w:val="1D671111"/>
    <w:rsid w:val="1FDA956D"/>
    <w:rsid w:val="1FEDD055"/>
    <w:rsid w:val="217665CE"/>
    <w:rsid w:val="220318A5"/>
    <w:rsid w:val="220E8332"/>
    <w:rsid w:val="224BCE84"/>
    <w:rsid w:val="2884D669"/>
    <w:rsid w:val="2895D004"/>
    <w:rsid w:val="29D7637A"/>
    <w:rsid w:val="2C110B07"/>
    <w:rsid w:val="2C281999"/>
    <w:rsid w:val="2DBAB737"/>
    <w:rsid w:val="2E610C7B"/>
    <w:rsid w:val="3177CCBB"/>
    <w:rsid w:val="32804C8B"/>
    <w:rsid w:val="35CE4AA6"/>
    <w:rsid w:val="37209465"/>
    <w:rsid w:val="389FBF68"/>
    <w:rsid w:val="392990EE"/>
    <w:rsid w:val="3A461569"/>
    <w:rsid w:val="3A9299D3"/>
    <w:rsid w:val="3BD7602A"/>
    <w:rsid w:val="3BEDA1FE"/>
    <w:rsid w:val="3C1D6740"/>
    <w:rsid w:val="3D18F416"/>
    <w:rsid w:val="3D8BA177"/>
    <w:rsid w:val="3E5A7D91"/>
    <w:rsid w:val="3F3EB00C"/>
    <w:rsid w:val="4042C73A"/>
    <w:rsid w:val="40D2BE4C"/>
    <w:rsid w:val="419C9571"/>
    <w:rsid w:val="41ACFBDD"/>
    <w:rsid w:val="42D902A6"/>
    <w:rsid w:val="42DC17C6"/>
    <w:rsid w:val="4390AF69"/>
    <w:rsid w:val="45169B39"/>
    <w:rsid w:val="4569FC6F"/>
    <w:rsid w:val="46609CFA"/>
    <w:rsid w:val="46740253"/>
    <w:rsid w:val="46878C89"/>
    <w:rsid w:val="48D3A2CD"/>
    <w:rsid w:val="48F2EF1A"/>
    <w:rsid w:val="4951B935"/>
    <w:rsid w:val="4A7627E6"/>
    <w:rsid w:val="4C07EED2"/>
    <w:rsid w:val="4D8E23AF"/>
    <w:rsid w:val="4E31FD90"/>
    <w:rsid w:val="4E391B82"/>
    <w:rsid w:val="50E94143"/>
    <w:rsid w:val="50FF88E7"/>
    <w:rsid w:val="51C5D941"/>
    <w:rsid w:val="5253AFB0"/>
    <w:rsid w:val="53507D99"/>
    <w:rsid w:val="54B590DA"/>
    <w:rsid w:val="5592CF19"/>
    <w:rsid w:val="566F00D0"/>
    <w:rsid w:val="569EAFF0"/>
    <w:rsid w:val="57AC75E9"/>
    <w:rsid w:val="5930DD7F"/>
    <w:rsid w:val="5B5DBB34"/>
    <w:rsid w:val="5B682484"/>
    <w:rsid w:val="5C0A17D9"/>
    <w:rsid w:val="5D7A96CF"/>
    <w:rsid w:val="5E3774BC"/>
    <w:rsid w:val="60665FE3"/>
    <w:rsid w:val="6076EDD0"/>
    <w:rsid w:val="60FCE8FB"/>
    <w:rsid w:val="63D53EE5"/>
    <w:rsid w:val="67C7CE60"/>
    <w:rsid w:val="68F9310C"/>
    <w:rsid w:val="6B266A31"/>
    <w:rsid w:val="6C37F7B4"/>
    <w:rsid w:val="6DA9B3C2"/>
    <w:rsid w:val="6E3A5CF0"/>
    <w:rsid w:val="70CFD7FF"/>
    <w:rsid w:val="71AA4FA2"/>
    <w:rsid w:val="72D220F7"/>
    <w:rsid w:val="751DEC4C"/>
    <w:rsid w:val="7681B69F"/>
    <w:rsid w:val="7881751B"/>
    <w:rsid w:val="79993203"/>
    <w:rsid w:val="7B3369CD"/>
    <w:rsid w:val="7C669CF6"/>
    <w:rsid w:val="7DBF3FBE"/>
    <w:rsid w:val="7EC7381F"/>
    <w:rsid w:val="7F1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913BC"/>
  <w15:chartTrackingRefBased/>
  <w15:docId w15:val="{8A2D507D-247A-4413-AB39-F2762234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qFormat="1"/>
    <w:lsdException w:name="List Number" w:uiPriority="1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uiPriority="11"/>
    <w:lsdException w:name="List Bullet 5" w:uiPriority="11"/>
    <w:lsdException w:name="List Number 2" w:uiPriority="12"/>
    <w:lsdException w:name="List Number 3" w:uiPriority="12"/>
    <w:lsdException w:name="List Number 4" w:uiPriority="12"/>
    <w:lsdException w:name="List Number 5" w:uiPriority="12"/>
    <w:lsdException w:name="Title" w:uiPriority="14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7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74"/>
    <w:pPr>
      <w:spacing w:after="200"/>
    </w:pPr>
  </w:style>
  <w:style w:type="paragraph" w:styleId="Rubrik1">
    <w:name w:val="heading 1"/>
    <w:basedOn w:val="Rubrik"/>
    <w:next w:val="Normal"/>
    <w:link w:val="Rubrik1Char"/>
    <w:uiPriority w:val="9"/>
    <w:qFormat/>
    <w:rsid w:val="009337F5"/>
    <w:pPr>
      <w:keepNext/>
      <w:keepLines/>
      <w:spacing w:before="480" w:after="120" w:line="288" w:lineRule="auto"/>
      <w:outlineLvl w:val="0"/>
    </w:pPr>
    <w:rPr>
      <w:bCs w:val="0"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337F5"/>
    <w:pPr>
      <w:outlineLvl w:val="1"/>
    </w:pPr>
    <w:rPr>
      <w:b/>
      <w:bCs/>
      <w:sz w:val="22"/>
    </w:rPr>
  </w:style>
  <w:style w:type="paragraph" w:styleId="Rubrik3">
    <w:name w:val="heading 3"/>
    <w:basedOn w:val="Rubrik2"/>
    <w:next w:val="Normal"/>
    <w:link w:val="Rubrik3Char"/>
    <w:uiPriority w:val="9"/>
    <w:qFormat/>
    <w:rsid w:val="009337F5"/>
    <w:pPr>
      <w:spacing w:before="240" w:after="100"/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337F5"/>
    <w:pPr>
      <w:spacing w:after="0"/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37F5"/>
    <w:rPr>
      <w:rFonts w:asciiTheme="majorHAnsi" w:eastAsiaTheme="majorEastAsia" w:hAnsiTheme="majorHAnsi" w:cstheme="majorBidi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37F5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337F5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337F5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4"/>
    <w:rsid w:val="00E87204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14"/>
    <w:rsid w:val="00303D37"/>
    <w:rPr>
      <w:rFonts w:asciiTheme="majorHAnsi" w:eastAsiaTheme="majorEastAsia" w:hAnsiTheme="majorHAnsi" w:cstheme="majorBidi"/>
      <w:bCs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17"/>
    <w:rsid w:val="004539FA"/>
    <w:pPr>
      <w:numPr>
        <w:ilvl w:val="1"/>
      </w:numPr>
      <w:spacing w:after="240"/>
    </w:pPr>
    <w:rPr>
      <w:b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7"/>
    <w:rsid w:val="00303D3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DA58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B32995"/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6D7F6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D7F6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982855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285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11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12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12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12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12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12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11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Rubrikfet">
    <w:name w:val="Rubrik fet"/>
    <w:basedOn w:val="Rubrik"/>
    <w:uiPriority w:val="14"/>
    <w:rsid w:val="008435F3"/>
    <w:rPr>
      <w:b/>
    </w:rPr>
  </w:style>
  <w:style w:type="paragraph" w:customStyle="1" w:styleId="Infotext">
    <w:name w:val="Infotext"/>
    <w:basedOn w:val="Normal"/>
    <w:uiPriority w:val="29"/>
    <w:qFormat/>
    <w:rsid w:val="00EB335A"/>
    <w:pPr>
      <w:spacing w:after="0"/>
    </w:pPr>
    <w:rPr>
      <w:rFonts w:asciiTheme="majorHAnsi" w:hAnsiTheme="majorHAnsi"/>
      <w:sz w:val="18"/>
    </w:rPr>
  </w:style>
  <w:style w:type="paragraph" w:customStyle="1" w:styleId="Infotextkursiv">
    <w:name w:val="Infotext kursiv"/>
    <w:basedOn w:val="Infotext"/>
    <w:uiPriority w:val="31"/>
    <w:qFormat/>
    <w:rsid w:val="00044B8B"/>
    <w:rPr>
      <w:i/>
    </w:rPr>
  </w:style>
  <w:style w:type="paragraph" w:customStyle="1" w:styleId="Avdelning">
    <w:name w:val="Avdelning"/>
    <w:basedOn w:val="Sidhuvud"/>
    <w:next w:val="Normal"/>
    <w:semiHidden/>
    <w:rsid w:val="00B3703F"/>
    <w:rPr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61F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next w:val="Normal"/>
    <w:uiPriority w:val="7"/>
    <w:rsid w:val="0021262B"/>
    <w:pPr>
      <w:spacing w:after="260"/>
    </w:pPr>
    <w:rPr>
      <w:rFonts w:asciiTheme="majorHAnsi" w:hAnsiTheme="majorHAnsi" w:cstheme="majorHAnsi"/>
      <w:b/>
      <w:sz w:val="20"/>
      <w:szCs w:val="20"/>
    </w:rPr>
  </w:style>
  <w:style w:type="paragraph" w:customStyle="1" w:styleId="Frvaltningskoladnr">
    <w:name w:val="Förvaltning/skola/dnr"/>
    <w:basedOn w:val="Infotext"/>
    <w:semiHidden/>
    <w:qFormat/>
    <w:rsid w:val="00916E5B"/>
  </w:style>
  <w:style w:type="paragraph" w:customStyle="1" w:styleId="Infotextstrrefet">
    <w:name w:val="Infotext större fet"/>
    <w:basedOn w:val="Infotext"/>
    <w:uiPriority w:val="31"/>
    <w:rsid w:val="00DF44DC"/>
    <w:pPr>
      <w:framePr w:wrap="around" w:vAnchor="text" w:hAnchor="text" w:y="-396"/>
      <w:spacing w:line="240" w:lineRule="auto"/>
      <w:suppressOverlap/>
    </w:pPr>
    <w:rPr>
      <w:b/>
      <w:sz w:val="20"/>
      <w:szCs w:val="20"/>
    </w:rPr>
  </w:style>
  <w:style w:type="paragraph" w:customStyle="1" w:styleId="Infotextfet">
    <w:name w:val="Infotext fet"/>
    <w:basedOn w:val="Infotext"/>
    <w:uiPriority w:val="31"/>
    <w:rsid w:val="00DF44DC"/>
    <w:pPr>
      <w:framePr w:wrap="around" w:vAnchor="text" w:hAnchor="text" w:y="-396"/>
      <w:spacing w:line="240" w:lineRule="auto"/>
      <w:suppressOverlap/>
    </w:pPr>
    <w:rPr>
      <w:b/>
    </w:rPr>
  </w:style>
  <w:style w:type="character" w:customStyle="1" w:styleId="Formatmall1">
    <w:name w:val="Formatmall1"/>
    <w:basedOn w:val="Standardstycketeckensnitt"/>
    <w:uiPriority w:val="1"/>
    <w:rsid w:val="00605F96"/>
    <w:rPr>
      <w:rFonts w:asciiTheme="minorHAnsi" w:hAnsiTheme="minorHAnsi"/>
      <w:sz w:val="22"/>
    </w:rPr>
  </w:style>
  <w:style w:type="paragraph" w:customStyle="1" w:styleId="Formatmall2">
    <w:name w:val="Formatmall2"/>
    <w:basedOn w:val="Ingetavstnd"/>
    <w:link w:val="Formatmall2Char"/>
    <w:rsid w:val="00F943EB"/>
    <w:pPr>
      <w:spacing w:after="20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943EB"/>
  </w:style>
  <w:style w:type="character" w:customStyle="1" w:styleId="Formatmall2Char">
    <w:name w:val="Formatmall2 Char"/>
    <w:basedOn w:val="IngetavstndChar"/>
    <w:link w:val="Formatmall2"/>
    <w:rsid w:val="00F9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Ros01\AppData\Roaming\Microsoft\Templates\Rutiner%20och%20riktlinje%20Vellinge,%20E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55565DA8DF433299F8CD401FD20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95556-1159-4BE2-861D-AB87627C64F5}"/>
      </w:docPartPr>
      <w:docPartBody>
        <w:p w:rsidR="00430F50" w:rsidRDefault="002849DC">
          <w:pPr>
            <w:pStyle w:val="9B55565DA8DF433299F8CD401FD206F8"/>
          </w:pPr>
          <w:r>
            <w:rPr>
              <w:rStyle w:val="Platshllartext"/>
            </w:rPr>
            <w:t>Ange</w:t>
          </w:r>
          <w:r w:rsidRPr="00951AA5">
            <w:rPr>
              <w:rStyle w:val="Platshllartext"/>
            </w:rPr>
            <w:t xml:space="preserve"> datum.</w:t>
          </w:r>
        </w:p>
      </w:docPartBody>
    </w:docPart>
    <w:docPart>
      <w:docPartPr>
        <w:name w:val="4749849BB42C4CA1B20A6A937CDAC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2F9BD-EAA8-46DD-BE87-41B21BB45D31}"/>
      </w:docPartPr>
      <w:docPartBody>
        <w:p w:rsidR="00430F50" w:rsidRDefault="005B097D" w:rsidP="005B097D">
          <w:pPr>
            <w:pStyle w:val="4749849BB42C4CA1B20A6A937CDACCFB4"/>
          </w:pPr>
          <w:r>
            <w:rPr>
              <w:rStyle w:val="Platshllartext"/>
            </w:rPr>
            <w:t>Ange</w:t>
          </w:r>
          <w:r w:rsidRPr="00951AA5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EE"/>
    <w:rsid w:val="00000DEE"/>
    <w:rsid w:val="0016245D"/>
    <w:rsid w:val="001F1AA4"/>
    <w:rsid w:val="002213FB"/>
    <w:rsid w:val="00235899"/>
    <w:rsid w:val="00260853"/>
    <w:rsid w:val="002849DC"/>
    <w:rsid w:val="002B53E2"/>
    <w:rsid w:val="002D407D"/>
    <w:rsid w:val="003469A7"/>
    <w:rsid w:val="003D3D43"/>
    <w:rsid w:val="003F23C2"/>
    <w:rsid w:val="00430F50"/>
    <w:rsid w:val="00482A5F"/>
    <w:rsid w:val="00556DEA"/>
    <w:rsid w:val="005A5FFE"/>
    <w:rsid w:val="005B097D"/>
    <w:rsid w:val="005C12F7"/>
    <w:rsid w:val="00647E79"/>
    <w:rsid w:val="006A1BA0"/>
    <w:rsid w:val="006E6769"/>
    <w:rsid w:val="0071050A"/>
    <w:rsid w:val="007725AA"/>
    <w:rsid w:val="008D3661"/>
    <w:rsid w:val="00901FB7"/>
    <w:rsid w:val="009F3F60"/>
    <w:rsid w:val="00A451D6"/>
    <w:rsid w:val="00A676F9"/>
    <w:rsid w:val="00A74FB8"/>
    <w:rsid w:val="00A763E9"/>
    <w:rsid w:val="00AE3D7E"/>
    <w:rsid w:val="00B41626"/>
    <w:rsid w:val="00C914A4"/>
    <w:rsid w:val="00D46F10"/>
    <w:rsid w:val="00D65DF0"/>
    <w:rsid w:val="00D76262"/>
    <w:rsid w:val="00DF755A"/>
    <w:rsid w:val="00E018C4"/>
    <w:rsid w:val="00E21E69"/>
    <w:rsid w:val="00E33815"/>
    <w:rsid w:val="00E90ADD"/>
    <w:rsid w:val="00E96CA3"/>
    <w:rsid w:val="00ED491C"/>
    <w:rsid w:val="00F11390"/>
    <w:rsid w:val="00F5043B"/>
    <w:rsid w:val="00F9100E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E018C4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9B55565DA8DF433299F8CD401FD206F8">
    <w:name w:val="9B55565DA8DF433299F8CD401FD206F8"/>
  </w:style>
  <w:style w:type="paragraph" w:customStyle="1" w:styleId="4749849BB42C4CA1B20A6A937CDACCFB4">
    <w:name w:val="4749849BB42C4CA1B20A6A937CDACCFB4"/>
    <w:rsid w:val="005B097D"/>
    <w:pPr>
      <w:spacing w:after="0" w:line="264" w:lineRule="auto"/>
    </w:pPr>
    <w:rPr>
      <w:rFonts w:asciiTheme="majorHAnsi" w:hAnsiTheme="maj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llinge">
      <a:dk1>
        <a:sysClr val="windowText" lastClr="000000"/>
      </a:dk1>
      <a:lt1>
        <a:sysClr val="window" lastClr="FFFFFF"/>
      </a:lt1>
      <a:dk2>
        <a:srgbClr val="44546A"/>
      </a:dk2>
      <a:lt2>
        <a:srgbClr val="E4E9F5"/>
      </a:lt2>
      <a:accent1>
        <a:srgbClr val="0061A1"/>
      </a:accent1>
      <a:accent2>
        <a:srgbClr val="76405D"/>
      </a:accent2>
      <a:accent3>
        <a:srgbClr val="747476"/>
      </a:accent3>
      <a:accent4>
        <a:srgbClr val="71AE52"/>
      </a:accent4>
      <a:accent5>
        <a:srgbClr val="EBD64D"/>
      </a:accent5>
      <a:accent6>
        <a:srgbClr val="F3A8AE"/>
      </a:accent6>
      <a:hlink>
        <a:srgbClr val="0563C1"/>
      </a:hlink>
      <a:folHlink>
        <a:srgbClr val="954F72"/>
      </a:folHlink>
    </a:clrScheme>
    <a:fontScheme name="Vellinge_font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f723-4610-4d48-a6ef-ccd7d8e87e2c" xsi:nil="true"/>
    <lcf76f155ced4ddcb4097134ff3c332f xmlns="9584f665-97de-4c77-a982-0722980e10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2BDEF50432F49826207F581A062C0" ma:contentTypeVersion="12" ma:contentTypeDescription="Skapa ett nytt dokument." ma:contentTypeScope="" ma:versionID="d4cb75d708f4b78f6db833d5e6048979">
  <xsd:schema xmlns:xsd="http://www.w3.org/2001/XMLSchema" xmlns:xs="http://www.w3.org/2001/XMLSchema" xmlns:p="http://schemas.microsoft.com/office/2006/metadata/properties" xmlns:ns2="9584f665-97de-4c77-a982-0722980e104f" xmlns:ns3="313ef723-4610-4d48-a6ef-ccd7d8e87e2c" targetNamespace="http://schemas.microsoft.com/office/2006/metadata/properties" ma:root="true" ma:fieldsID="2fe130b9785f853c628af3c53b0e8813" ns2:_="" ns3:_="">
    <xsd:import namespace="9584f665-97de-4c77-a982-0722980e104f"/>
    <xsd:import namespace="313ef723-4610-4d48-a6ef-ccd7d8e87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f665-97de-4c77-a982-0722980e1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0d2bd7a-7c79-44d6-b174-b5baf0baf7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f723-4610-4d48-a6ef-ccd7d8e87e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e2a32b-95d0-4d5e-bddd-64f885e81455}" ma:internalName="TaxCatchAll" ma:showField="CatchAllData" ma:web="313ef723-4610-4d48-a6ef-ccd7d8e87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DA1D-067E-4B3F-9919-67A51E93A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AE98B-4359-47A2-AC09-305D5F685234}">
  <ds:schemaRefs>
    <ds:schemaRef ds:uri="http://purl.org/dc/elements/1.1/"/>
    <ds:schemaRef ds:uri="http://schemas.microsoft.com/office/2006/metadata/properties"/>
    <ds:schemaRef ds:uri="313ef723-4610-4d48-a6ef-ccd7d8e87e2c"/>
    <ds:schemaRef ds:uri="9584f665-97de-4c77-a982-0722980e104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9D1DCA-9FB6-4D98-A201-BA1B8E48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f665-97de-4c77-a982-0722980e104f"/>
    <ds:schemaRef ds:uri="313ef723-4610-4d48-a6ef-ccd7d8e87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8F8A0-C701-4C27-9E26-8C76940E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Rutiner och riktlinje Vellinge, ESF</Template>
  <TotalTime>23</TotalTime>
  <Pages>3</Pages>
  <Words>409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Rosendahl, Victoria</dc:creator>
  <cp:keywords/>
  <dc:description/>
  <cp:lastModifiedBy>Rosendahl, Victoria</cp:lastModifiedBy>
  <cp:revision>123</cp:revision>
  <cp:lastPrinted>2023-06-14T09:11:00Z</cp:lastPrinted>
  <dcterms:created xsi:type="dcterms:W3CDTF">2023-01-31T14:24:00Z</dcterms:created>
  <dcterms:modified xsi:type="dcterms:W3CDTF">2024-05-10T11:16:00Z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0x0101008C22BDEF50432F49826207F581A062C0</vt:lpwstr>
  </property>
  <property fmtid="{D5CDD505-2E9C-101B-9397-08002B2CF9AE}" pid="3" name="MediaServiceImageTags">
    <vt:lpwstr/>
  </property>
</Properties>
</file>