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1EC226" w14:textId="77777777" w:rsidR="005B6C8B" w:rsidRPr="00061EFE" w:rsidRDefault="005B6C8B">
      <w:pPr>
        <w:rPr>
          <w:color w:val="FF0000"/>
        </w:rPr>
      </w:pPr>
    </w:p>
    <w:p w14:paraId="3E0AEBCB" w14:textId="77777777" w:rsidR="00306BDA" w:rsidRDefault="00306BDA"/>
    <w:p w14:paraId="4404A93B" w14:textId="5F501546" w:rsidR="009257D5" w:rsidRPr="00603FA0" w:rsidRDefault="004E4729">
      <w:pPr>
        <w:rPr>
          <w:rFonts w:ascii="Gill Sans MT" w:hAnsi="Gill Sans MT"/>
          <w:color w:val="2E74B5" w:themeColor="accent5" w:themeShade="BF"/>
          <w:sz w:val="40"/>
          <w:szCs w:val="40"/>
        </w:rPr>
      </w:pPr>
      <w:r>
        <w:rPr>
          <w:rFonts w:ascii="Gill Sans MT" w:hAnsi="Gill Sans MT"/>
          <w:color w:val="2E74B5" w:themeColor="accent5" w:themeShade="BF"/>
          <w:sz w:val="40"/>
          <w:szCs w:val="40"/>
        </w:rPr>
        <w:t>Picknicken</w:t>
      </w:r>
    </w:p>
    <w:p w14:paraId="11D533A3" w14:textId="4D9C7EC9" w:rsidR="00DD108B" w:rsidRDefault="00DD108B" w:rsidP="00553EBD">
      <w:r w:rsidRPr="00DD108B">
        <w:t>hur lätt är det egentligen att läsa en text som inte ha några skiljetecken inte lätt alls faktiskt det kanske du har märkt nu därför är det viktigt att lära sig var man ska sätta ut t ex punkt eller stor bokstav</w:t>
      </w:r>
      <w:r w:rsidRPr="00DD108B">
        <w:t xml:space="preserve"> </w:t>
      </w:r>
      <w:r w:rsidR="00885F0C">
        <w:t>i den här uppgiften</w:t>
      </w:r>
      <w:r w:rsidR="003F0897">
        <w:t xml:space="preserve"> kommer vi utgå från den korta berättelsen picknicken</w:t>
      </w:r>
    </w:p>
    <w:p w14:paraId="2F108319" w14:textId="6BF785CE" w:rsidR="00553EBD" w:rsidRPr="001344AD" w:rsidRDefault="00553EBD" w:rsidP="00553EBD">
      <w:pPr>
        <w:rPr>
          <w:rFonts w:ascii="Gill Sans MT" w:hAnsi="Gill Sans MT"/>
          <w:sz w:val="40"/>
          <w:szCs w:val="40"/>
        </w:rPr>
      </w:pPr>
      <w:r>
        <w:rPr>
          <w:rFonts w:ascii="Gill Sans MT" w:hAnsi="Gill Sans MT"/>
          <w:sz w:val="32"/>
          <w:szCs w:val="32"/>
        </w:rPr>
        <w:t>Centralt innehåll</w:t>
      </w:r>
      <w:r w:rsidR="0072554B">
        <w:rPr>
          <w:rFonts w:ascii="Gill Sans MT" w:hAnsi="Gill Sans MT"/>
          <w:sz w:val="32"/>
          <w:szCs w:val="32"/>
        </w:rPr>
        <w:t xml:space="preserve"> svenska</w:t>
      </w:r>
    </w:p>
    <w:p w14:paraId="759CA50B" w14:textId="77777777" w:rsidR="006B7566" w:rsidRDefault="006B7566" w:rsidP="008D05FA">
      <w:pPr>
        <w:pStyle w:val="Liststycke"/>
        <w:numPr>
          <w:ilvl w:val="0"/>
          <w:numId w:val="10"/>
        </w:numPr>
      </w:pPr>
      <w:r>
        <w:t xml:space="preserve">Gemensam och enskild läsning. Sambandet mellan ljud och bokstav. Strategier för att avkoda, förstå och tolka ord, begrepp och texter. </w:t>
      </w:r>
    </w:p>
    <w:p w14:paraId="21973544" w14:textId="77777777" w:rsidR="003609F0" w:rsidRDefault="006B7566" w:rsidP="008D05FA">
      <w:pPr>
        <w:pStyle w:val="Liststycke"/>
        <w:numPr>
          <w:ilvl w:val="0"/>
          <w:numId w:val="10"/>
        </w:numPr>
      </w:pPr>
      <w:r>
        <w:t>Grundläggande textbearbetning.</w:t>
      </w:r>
    </w:p>
    <w:p w14:paraId="46FA6F4B" w14:textId="77777777" w:rsidR="003609F0" w:rsidRDefault="006B7566" w:rsidP="008D05FA">
      <w:pPr>
        <w:pStyle w:val="Liststycke"/>
        <w:numPr>
          <w:ilvl w:val="0"/>
          <w:numId w:val="10"/>
        </w:numPr>
      </w:pPr>
      <w:r>
        <w:t xml:space="preserve">Språkliga strukturer och normer. Grundläggande skrivregler, med gemener och versaler, de vanligaste skiljetecknen samt stavning av vanligt förekommande ord i elevnära texter. </w:t>
      </w:r>
    </w:p>
    <w:p w14:paraId="46F70F1B" w14:textId="6701B144" w:rsidR="00610BEB" w:rsidRPr="001344AD" w:rsidRDefault="005D446B" w:rsidP="00610BEB">
      <w:pPr>
        <w:rPr>
          <w:rFonts w:ascii="Gill Sans MT" w:hAnsi="Gill Sans MT"/>
          <w:sz w:val="40"/>
          <w:szCs w:val="40"/>
        </w:rPr>
      </w:pPr>
      <w:r>
        <w:rPr>
          <w:rFonts w:ascii="Gill Sans MT" w:hAnsi="Gill Sans MT"/>
          <w:sz w:val="32"/>
          <w:szCs w:val="32"/>
        </w:rPr>
        <w:t>Förväntat resultat</w:t>
      </w:r>
      <w:r w:rsidR="0072554B">
        <w:rPr>
          <w:rFonts w:ascii="Gill Sans MT" w:hAnsi="Gill Sans MT"/>
          <w:sz w:val="32"/>
          <w:szCs w:val="32"/>
        </w:rPr>
        <w:t xml:space="preserve"> svenska</w:t>
      </w:r>
    </w:p>
    <w:p w14:paraId="7026CA11" w14:textId="03B8DAA1" w:rsidR="008D05FA" w:rsidRDefault="008D05FA" w:rsidP="00751CB4">
      <w:r>
        <w:t>Eleven använder</w:t>
      </w:r>
      <w:r w:rsidR="00207053">
        <w:t xml:space="preserve"> stor bokstav, punkt och frågetecken</w:t>
      </w:r>
      <w:r>
        <w:t>.</w:t>
      </w:r>
    </w:p>
    <w:p w14:paraId="384CC4DB" w14:textId="0D49B20E" w:rsidR="00207053" w:rsidRDefault="00207053" w:rsidP="00751CB4">
      <w:r>
        <w:t xml:space="preserve">Eleven läser bekanta och elevnära texter genom att använda </w:t>
      </w:r>
      <w:r w:rsidR="008D05FA">
        <w:t>lässtrategier.</w:t>
      </w:r>
    </w:p>
    <w:p w14:paraId="3EB1285E" w14:textId="5F28B8F7" w:rsidR="00610BEB" w:rsidRDefault="00EA7CEB" w:rsidP="00751CB4">
      <w:pPr>
        <w:rPr>
          <w:rFonts w:ascii="Gill Sans MT" w:hAnsi="Gill Sans MT"/>
          <w:sz w:val="32"/>
          <w:szCs w:val="32"/>
        </w:rPr>
      </w:pPr>
      <w:r>
        <w:rPr>
          <w:rFonts w:ascii="Gill Sans MT" w:hAnsi="Gill Sans MT"/>
          <w:sz w:val="32"/>
          <w:szCs w:val="32"/>
        </w:rPr>
        <w:t>Övning</w:t>
      </w:r>
    </w:p>
    <w:p w14:paraId="049687FC" w14:textId="44774E30" w:rsidR="00901532" w:rsidRPr="0061411E" w:rsidRDefault="00F44ED7" w:rsidP="00F44ED7">
      <w:pPr>
        <w:pStyle w:val="Liststycke"/>
        <w:numPr>
          <w:ilvl w:val="0"/>
          <w:numId w:val="7"/>
        </w:numPr>
        <w:rPr>
          <w:rFonts w:cstheme="minorHAnsi"/>
        </w:rPr>
      </w:pPr>
      <w:r>
        <w:t xml:space="preserve">Titta på </w:t>
      </w:r>
      <w:r w:rsidRPr="0061411E">
        <w:rPr>
          <w:rFonts w:cstheme="minorHAnsi"/>
        </w:rPr>
        <w:t xml:space="preserve">programserien </w:t>
      </w:r>
      <w:hyperlink r:id="rId8" w:history="1">
        <w:r w:rsidR="00B4218B" w:rsidRPr="0061411E">
          <w:rPr>
            <w:rStyle w:val="Hyperlnk"/>
            <w:rFonts w:cstheme="minorHAnsi"/>
            <w:shd w:val="clear" w:color="auto" w:fill="FFFFFF"/>
          </w:rPr>
          <w:t>Skrivbolaget</w:t>
        </w:r>
      </w:hyperlink>
      <w:r w:rsidR="00B4218B" w:rsidRPr="0061411E">
        <w:rPr>
          <w:rFonts w:cstheme="minorHAnsi"/>
          <w:color w:val="000000"/>
          <w:shd w:val="clear" w:color="auto" w:fill="FFFFFF"/>
        </w:rPr>
        <w:t xml:space="preserve">, avsnitt </w:t>
      </w:r>
      <w:r w:rsidR="009509A4" w:rsidRPr="0061411E">
        <w:rPr>
          <w:rFonts w:cstheme="minorHAnsi"/>
          <w:color w:val="000000"/>
          <w:shd w:val="clear" w:color="auto" w:fill="FFFFFF"/>
        </w:rPr>
        <w:t xml:space="preserve">3, </w:t>
      </w:r>
      <w:r w:rsidRPr="0061411E">
        <w:rPr>
          <w:rFonts w:cstheme="minorHAnsi"/>
        </w:rPr>
        <w:t xml:space="preserve">som handlar om </w:t>
      </w:r>
      <w:r w:rsidR="00B4218B" w:rsidRPr="0061411E">
        <w:rPr>
          <w:rFonts w:cstheme="minorHAnsi"/>
        </w:rPr>
        <w:t>skiljetecken</w:t>
      </w:r>
      <w:r w:rsidR="009509A4" w:rsidRPr="0061411E">
        <w:rPr>
          <w:rFonts w:cstheme="minorHAnsi"/>
        </w:rPr>
        <w:t xml:space="preserve"> (ca 14 min)</w:t>
      </w:r>
      <w:r w:rsidRPr="0061411E">
        <w:rPr>
          <w:rFonts w:cstheme="minorHAnsi"/>
        </w:rPr>
        <w:t>.</w:t>
      </w:r>
    </w:p>
    <w:p w14:paraId="0BDAC356" w14:textId="1F263E34" w:rsidR="00F44ED7" w:rsidRPr="0061411E" w:rsidRDefault="00F44ED7" w:rsidP="00F44ED7">
      <w:pPr>
        <w:pStyle w:val="Liststycke"/>
        <w:numPr>
          <w:ilvl w:val="0"/>
          <w:numId w:val="7"/>
        </w:numPr>
        <w:rPr>
          <w:rFonts w:cstheme="minorHAnsi"/>
        </w:rPr>
      </w:pPr>
      <w:r w:rsidRPr="0061411E">
        <w:rPr>
          <w:rFonts w:cstheme="minorHAnsi"/>
        </w:rPr>
        <w:t xml:space="preserve">Därefter arbetar eleverna med </w:t>
      </w:r>
      <w:r w:rsidR="00025B74" w:rsidRPr="0061411E">
        <w:rPr>
          <w:rFonts w:cstheme="minorHAnsi"/>
        </w:rPr>
        <w:t>arbets</w:t>
      </w:r>
      <w:r w:rsidRPr="0061411E">
        <w:rPr>
          <w:rFonts w:cstheme="minorHAnsi"/>
        </w:rPr>
        <w:t xml:space="preserve">materialet </w:t>
      </w:r>
      <w:r w:rsidR="009509A4" w:rsidRPr="0061411E">
        <w:rPr>
          <w:rFonts w:cstheme="minorHAnsi"/>
        </w:rPr>
        <w:t>Picknicken.</w:t>
      </w:r>
      <w:r w:rsidR="0010096F" w:rsidRPr="0061411E">
        <w:rPr>
          <w:rFonts w:cstheme="minorHAnsi"/>
        </w:rPr>
        <w:t xml:space="preserve"> </w:t>
      </w:r>
      <w:r w:rsidR="0010096F" w:rsidRPr="0061411E">
        <w:rPr>
          <w:rStyle w:val="normaltextrun"/>
          <w:rFonts w:cstheme="minorHAnsi"/>
          <w:color w:val="000000"/>
          <w:bdr w:val="none" w:sz="0" w:space="0" w:color="auto" w:frame="1"/>
        </w:rPr>
        <w:t>Berättelsen</w:t>
      </w:r>
      <w:r w:rsidR="0010096F" w:rsidRPr="0061411E">
        <w:rPr>
          <w:rStyle w:val="normaltextrun"/>
          <w:rFonts w:cstheme="minorHAnsi"/>
          <w:color w:val="000000"/>
          <w:bdr w:val="none" w:sz="0" w:space="0" w:color="auto" w:frame="1"/>
        </w:rPr>
        <w:t xml:space="preserve"> saknar helt skiljetecken och elevernas uppgift är att sätta ut punkt, stor bokstav och kommatecken. </w:t>
      </w:r>
    </w:p>
    <w:p w14:paraId="49DCA68E" w14:textId="5C8EFF28" w:rsidR="00EA7CEB" w:rsidRPr="00751CB4" w:rsidRDefault="00EA7CEB" w:rsidP="00F44ED7">
      <w:pPr>
        <w:rPr>
          <w:rFonts w:ascii="Gill Sans MT" w:hAnsi="Gill Sans MT"/>
          <w:sz w:val="24"/>
          <w:szCs w:val="24"/>
        </w:rPr>
      </w:pPr>
    </w:p>
    <w:sectPr w:rsidR="00EA7CEB" w:rsidRPr="00751C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6105" w14:textId="77777777" w:rsidR="000D612F" w:rsidRDefault="000D612F" w:rsidP="00FB35CC">
      <w:pPr>
        <w:spacing w:after="0" w:line="240" w:lineRule="auto"/>
      </w:pPr>
      <w:r>
        <w:separator/>
      </w:r>
    </w:p>
  </w:endnote>
  <w:endnote w:type="continuationSeparator" w:id="0">
    <w:p w14:paraId="77B3F1A9" w14:textId="77777777" w:rsidR="000D612F" w:rsidRDefault="000D612F" w:rsidP="00FB35CC">
      <w:pPr>
        <w:spacing w:after="0" w:line="240" w:lineRule="auto"/>
      </w:pPr>
      <w:r>
        <w:continuationSeparator/>
      </w:r>
    </w:p>
  </w:endnote>
  <w:endnote w:type="continuationNotice" w:id="1">
    <w:p w14:paraId="4D1B5961" w14:textId="77777777" w:rsidR="000D612F" w:rsidRDefault="000D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34C1" w14:textId="61B25F78" w:rsidR="006B0A12" w:rsidRDefault="006B0A12">
    <w:pPr>
      <w:pStyle w:val="Sidfot"/>
    </w:pPr>
    <w:r>
      <w:t xml:space="preserve">Författare: </w:t>
    </w:r>
    <w:r w:rsidR="005D446B">
      <w:t xml:space="preserve"> </w:t>
    </w:r>
    <w:hyperlink r:id="rId1" w:history="1">
      <w:r w:rsidR="005D446B" w:rsidRPr="005D446B">
        <w:rPr>
          <w:rStyle w:val="Hyperlnk"/>
        </w:rPr>
        <w:t>Maria Lilia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9B1F" w14:textId="77777777" w:rsidR="000D612F" w:rsidRDefault="000D612F" w:rsidP="00FB35CC">
      <w:pPr>
        <w:spacing w:after="0" w:line="240" w:lineRule="auto"/>
      </w:pPr>
      <w:r>
        <w:separator/>
      </w:r>
    </w:p>
  </w:footnote>
  <w:footnote w:type="continuationSeparator" w:id="0">
    <w:p w14:paraId="671DB9A9" w14:textId="77777777" w:rsidR="000D612F" w:rsidRDefault="000D612F" w:rsidP="00FB35CC">
      <w:pPr>
        <w:spacing w:after="0" w:line="240" w:lineRule="auto"/>
      </w:pPr>
      <w:r>
        <w:continuationSeparator/>
      </w:r>
    </w:p>
  </w:footnote>
  <w:footnote w:type="continuationNotice" w:id="1">
    <w:p w14:paraId="13E62E71" w14:textId="77777777" w:rsidR="000D612F" w:rsidRDefault="000D6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F6F7" w14:textId="46050757" w:rsidR="00FB35CC" w:rsidRDefault="0062483B" w:rsidP="000022D1">
    <w:pPr>
      <w:pStyle w:val="Sidhuvud"/>
    </w:pPr>
    <w:r>
      <w:rPr>
        <w:noProof/>
      </w:rPr>
      <w:drawing>
        <wp:anchor distT="0" distB="0" distL="114300" distR="114300" simplePos="0" relativeHeight="251658240" behindDoc="0" locked="0" layoutInCell="1" allowOverlap="1" wp14:anchorId="001CD693" wp14:editId="6D607BA6">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29747CA1" wp14:editId="74DDEEF2">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458C3713" w14:textId="77777777" w:rsidR="00FB35CC" w:rsidRDefault="00FB35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86B7EB0"/>
    <w:multiLevelType w:val="hybridMultilevel"/>
    <w:tmpl w:val="FCD29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66D3E"/>
    <w:multiLevelType w:val="hybridMultilevel"/>
    <w:tmpl w:val="79D8C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4915A9"/>
    <w:multiLevelType w:val="hybridMultilevel"/>
    <w:tmpl w:val="100866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F48E2"/>
    <w:multiLevelType w:val="hybridMultilevel"/>
    <w:tmpl w:val="89F03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8"/>
  </w:num>
  <w:num w:numId="6">
    <w:abstractNumId w:val="5"/>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6B"/>
    <w:rsid w:val="00000148"/>
    <w:rsid w:val="00001E01"/>
    <w:rsid w:val="000022D1"/>
    <w:rsid w:val="00025B74"/>
    <w:rsid w:val="00032BBB"/>
    <w:rsid w:val="00034863"/>
    <w:rsid w:val="0005504C"/>
    <w:rsid w:val="00061EFE"/>
    <w:rsid w:val="00067FD0"/>
    <w:rsid w:val="000C4E0A"/>
    <w:rsid w:val="000D612F"/>
    <w:rsid w:val="0010096F"/>
    <w:rsid w:val="001266D6"/>
    <w:rsid w:val="00130A02"/>
    <w:rsid w:val="001344AD"/>
    <w:rsid w:val="00147036"/>
    <w:rsid w:val="001B78D7"/>
    <w:rsid w:val="001D6788"/>
    <w:rsid w:val="00207053"/>
    <w:rsid w:val="00207DDD"/>
    <w:rsid w:val="00212A8B"/>
    <w:rsid w:val="00237603"/>
    <w:rsid w:val="00247B31"/>
    <w:rsid w:val="002661E5"/>
    <w:rsid w:val="002D1BD0"/>
    <w:rsid w:val="002E6168"/>
    <w:rsid w:val="002F429E"/>
    <w:rsid w:val="00306BDA"/>
    <w:rsid w:val="00324565"/>
    <w:rsid w:val="00332939"/>
    <w:rsid w:val="003609F0"/>
    <w:rsid w:val="00370017"/>
    <w:rsid w:val="0039022C"/>
    <w:rsid w:val="00391E20"/>
    <w:rsid w:val="003A714E"/>
    <w:rsid w:val="003D2262"/>
    <w:rsid w:val="003F0897"/>
    <w:rsid w:val="0040369A"/>
    <w:rsid w:val="00454530"/>
    <w:rsid w:val="004E4729"/>
    <w:rsid w:val="00500B86"/>
    <w:rsid w:val="00503A05"/>
    <w:rsid w:val="00506764"/>
    <w:rsid w:val="00521E28"/>
    <w:rsid w:val="005452B4"/>
    <w:rsid w:val="00553EBD"/>
    <w:rsid w:val="005B31BF"/>
    <w:rsid w:val="005B6C8B"/>
    <w:rsid w:val="005D446B"/>
    <w:rsid w:val="005E6A9A"/>
    <w:rsid w:val="00603FA0"/>
    <w:rsid w:val="00610BEB"/>
    <w:rsid w:val="0061411E"/>
    <w:rsid w:val="0062483B"/>
    <w:rsid w:val="00650DBC"/>
    <w:rsid w:val="00677B11"/>
    <w:rsid w:val="006B0A12"/>
    <w:rsid w:val="006B7566"/>
    <w:rsid w:val="006E1A6A"/>
    <w:rsid w:val="00715508"/>
    <w:rsid w:val="0072554B"/>
    <w:rsid w:val="00746BF2"/>
    <w:rsid w:val="00751CB4"/>
    <w:rsid w:val="007B15FB"/>
    <w:rsid w:val="007B294B"/>
    <w:rsid w:val="00826DC7"/>
    <w:rsid w:val="00860628"/>
    <w:rsid w:val="008662D6"/>
    <w:rsid w:val="008743AE"/>
    <w:rsid w:val="00885F0C"/>
    <w:rsid w:val="00887243"/>
    <w:rsid w:val="008D05FA"/>
    <w:rsid w:val="008E5AAF"/>
    <w:rsid w:val="008F6061"/>
    <w:rsid w:val="00901532"/>
    <w:rsid w:val="0091155C"/>
    <w:rsid w:val="009249A2"/>
    <w:rsid w:val="00924BF0"/>
    <w:rsid w:val="009257D5"/>
    <w:rsid w:val="009306EC"/>
    <w:rsid w:val="009509A4"/>
    <w:rsid w:val="0095786A"/>
    <w:rsid w:val="00957C59"/>
    <w:rsid w:val="00986C60"/>
    <w:rsid w:val="009B0A80"/>
    <w:rsid w:val="009B7D25"/>
    <w:rsid w:val="009D45EB"/>
    <w:rsid w:val="009E3868"/>
    <w:rsid w:val="00A55946"/>
    <w:rsid w:val="00A6618C"/>
    <w:rsid w:val="00A77FD5"/>
    <w:rsid w:val="00AC3523"/>
    <w:rsid w:val="00AD30F2"/>
    <w:rsid w:val="00B00FC1"/>
    <w:rsid w:val="00B048A4"/>
    <w:rsid w:val="00B131D8"/>
    <w:rsid w:val="00B3156B"/>
    <w:rsid w:val="00B4218B"/>
    <w:rsid w:val="00B77528"/>
    <w:rsid w:val="00BE6213"/>
    <w:rsid w:val="00C17D97"/>
    <w:rsid w:val="00C507C3"/>
    <w:rsid w:val="00C55520"/>
    <w:rsid w:val="00C6143B"/>
    <w:rsid w:val="00C62DCA"/>
    <w:rsid w:val="00C6564D"/>
    <w:rsid w:val="00C6631C"/>
    <w:rsid w:val="00C66C1C"/>
    <w:rsid w:val="00C977DE"/>
    <w:rsid w:val="00CA0433"/>
    <w:rsid w:val="00CA5441"/>
    <w:rsid w:val="00CB3A84"/>
    <w:rsid w:val="00CC6F18"/>
    <w:rsid w:val="00D11BE2"/>
    <w:rsid w:val="00DD108B"/>
    <w:rsid w:val="00E02919"/>
    <w:rsid w:val="00E07897"/>
    <w:rsid w:val="00E27964"/>
    <w:rsid w:val="00E35549"/>
    <w:rsid w:val="00E807BE"/>
    <w:rsid w:val="00E84349"/>
    <w:rsid w:val="00E914B4"/>
    <w:rsid w:val="00EA7CEB"/>
    <w:rsid w:val="00EB2683"/>
    <w:rsid w:val="00EB6728"/>
    <w:rsid w:val="00EC7895"/>
    <w:rsid w:val="00EE2896"/>
    <w:rsid w:val="00F35010"/>
    <w:rsid w:val="00F441C0"/>
    <w:rsid w:val="00F44ED7"/>
    <w:rsid w:val="00F50A22"/>
    <w:rsid w:val="00F61AD2"/>
    <w:rsid w:val="00F77E57"/>
    <w:rsid w:val="00FB35CC"/>
    <w:rsid w:val="00FE657E"/>
    <w:rsid w:val="00FE7F76"/>
    <w:rsid w:val="00F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E7B16"/>
  <w15:chartTrackingRefBased/>
  <w15:docId w15:val="{829DBD36-BEF4-46FD-9C8C-E7D5F49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character" w:styleId="Olstomnmnande">
    <w:name w:val="Unresolved Mention"/>
    <w:basedOn w:val="Standardstycketeckensnitt"/>
    <w:uiPriority w:val="99"/>
    <w:semiHidden/>
    <w:unhideWhenUsed/>
    <w:rsid w:val="005D446B"/>
    <w:rPr>
      <w:color w:val="605E5C"/>
      <w:shd w:val="clear" w:color="auto" w:fill="E1DFDD"/>
    </w:rPr>
  </w:style>
  <w:style w:type="character" w:styleId="AnvndHyperlnk">
    <w:name w:val="FollowedHyperlink"/>
    <w:basedOn w:val="Standardstycketeckensnitt"/>
    <w:uiPriority w:val="99"/>
    <w:semiHidden/>
    <w:unhideWhenUsed/>
    <w:rsid w:val="00901532"/>
    <w:rPr>
      <w:color w:val="954F72" w:themeColor="followedHyperlink"/>
      <w:u w:val="single"/>
    </w:rPr>
  </w:style>
  <w:style w:type="character" w:customStyle="1" w:styleId="normaltextrun">
    <w:name w:val="normaltextrun"/>
    <w:basedOn w:val="Standardstycketeckensnitt"/>
    <w:rsid w:val="0010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play.se/program/224586-skrivbolaget-skiljetec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ia.lilia@velling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159</TotalTime>
  <Pages>1</Pages>
  <Words>184</Words>
  <Characters>979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31</cp:revision>
  <dcterms:created xsi:type="dcterms:W3CDTF">2022-05-12T09:39:00Z</dcterms:created>
  <dcterms:modified xsi:type="dcterms:W3CDTF">2022-05-13T08:29:00Z</dcterms:modified>
</cp:coreProperties>
</file>