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FF737F0" w14:textId="77777777" w:rsidR="005B6C8B" w:rsidRPr="00061EFE" w:rsidRDefault="005B6C8B">
      <w:pPr>
        <w:rPr>
          <w:color w:val="FF0000"/>
        </w:rPr>
      </w:pPr>
    </w:p>
    <w:p w14:paraId="75BC7D89" w14:textId="77777777" w:rsidR="0062078F" w:rsidRDefault="0062078F" w:rsidP="0062078F">
      <w:pPr>
        <w:jc w:val="center"/>
      </w:pPr>
      <w:r>
        <w:t>________________________________________</w:t>
      </w:r>
    </w:p>
    <w:p w14:paraId="5B28E19C" w14:textId="77777777" w:rsidR="0062078F" w:rsidRDefault="0062078F" w:rsidP="0062078F">
      <w:pPr>
        <w:jc w:val="center"/>
      </w:pPr>
    </w:p>
    <w:tbl>
      <w:tblPr>
        <w:tblStyle w:val="Tabellrutnt"/>
        <w:tblW w:w="9189" w:type="dxa"/>
        <w:tblLook w:val="04A0" w:firstRow="1" w:lastRow="0" w:firstColumn="1" w:lastColumn="0" w:noHBand="0" w:noVBand="1"/>
      </w:tblPr>
      <w:tblGrid>
        <w:gridCol w:w="6037"/>
        <w:gridCol w:w="3152"/>
      </w:tblGrid>
      <w:tr w:rsidR="0062078F" w14:paraId="78BD27BE" w14:textId="77777777" w:rsidTr="0062078F">
        <w:trPr>
          <w:trHeight w:val="5358"/>
        </w:trPr>
        <w:tc>
          <w:tcPr>
            <w:tcW w:w="6037" w:type="dxa"/>
          </w:tcPr>
          <w:p w14:paraId="4A640CCA" w14:textId="77777777" w:rsidR="0062078F" w:rsidRDefault="0062078F" w:rsidP="00A071DF">
            <w:pPr>
              <w:jc w:val="center"/>
            </w:pPr>
          </w:p>
          <w:p w14:paraId="7B4B8988" w14:textId="77777777" w:rsidR="0062078F" w:rsidRDefault="0062078F" w:rsidP="00A071DF">
            <w:pPr>
              <w:jc w:val="center"/>
            </w:pPr>
          </w:p>
          <w:p w14:paraId="1BE812AE" w14:textId="77777777" w:rsidR="0062078F" w:rsidRDefault="0062078F" w:rsidP="00A071DF">
            <w:pPr>
              <w:jc w:val="center"/>
            </w:pPr>
          </w:p>
          <w:p w14:paraId="312162D2" w14:textId="77777777" w:rsidR="0062078F" w:rsidRDefault="0062078F" w:rsidP="00A071DF">
            <w:pPr>
              <w:jc w:val="center"/>
            </w:pPr>
          </w:p>
          <w:p w14:paraId="68D8E24F" w14:textId="77777777" w:rsidR="0062078F" w:rsidRDefault="0062078F" w:rsidP="00A071DF">
            <w:pPr>
              <w:jc w:val="center"/>
            </w:pPr>
          </w:p>
          <w:p w14:paraId="636EF09A" w14:textId="77777777" w:rsidR="0062078F" w:rsidRDefault="0062078F" w:rsidP="00A071DF">
            <w:pPr>
              <w:jc w:val="center"/>
            </w:pPr>
          </w:p>
          <w:p w14:paraId="3211201C" w14:textId="77777777" w:rsidR="0062078F" w:rsidRDefault="0062078F" w:rsidP="00A071DF">
            <w:pPr>
              <w:jc w:val="center"/>
            </w:pPr>
          </w:p>
          <w:p w14:paraId="560995AE" w14:textId="77777777" w:rsidR="0062078F" w:rsidRDefault="0062078F" w:rsidP="00A071DF">
            <w:pPr>
              <w:jc w:val="center"/>
            </w:pPr>
          </w:p>
          <w:p w14:paraId="48C0274D" w14:textId="77777777" w:rsidR="0062078F" w:rsidRDefault="0062078F" w:rsidP="00A071DF">
            <w:pPr>
              <w:jc w:val="center"/>
            </w:pPr>
          </w:p>
          <w:p w14:paraId="0EB08ED1" w14:textId="77777777" w:rsidR="0062078F" w:rsidRDefault="0062078F" w:rsidP="00A071DF">
            <w:pPr>
              <w:jc w:val="center"/>
            </w:pPr>
          </w:p>
          <w:p w14:paraId="2663933C" w14:textId="77777777" w:rsidR="0062078F" w:rsidRDefault="0062078F" w:rsidP="00A071DF">
            <w:pPr>
              <w:jc w:val="center"/>
            </w:pPr>
          </w:p>
          <w:p w14:paraId="55143E2F" w14:textId="77777777" w:rsidR="0062078F" w:rsidRDefault="0062078F" w:rsidP="00A071DF">
            <w:pPr>
              <w:jc w:val="center"/>
            </w:pPr>
          </w:p>
        </w:tc>
        <w:tc>
          <w:tcPr>
            <w:tcW w:w="3152" w:type="dxa"/>
          </w:tcPr>
          <w:p w14:paraId="04A285AB" w14:textId="77777777" w:rsidR="0062078F" w:rsidRDefault="0062078F" w:rsidP="00A071DF"/>
          <w:p w14:paraId="38B89983" w14:textId="77777777" w:rsidR="00625EB6" w:rsidRPr="00783487" w:rsidRDefault="00625EB6" w:rsidP="00625EB6">
            <w:pPr>
              <w:rPr>
                <w:rFonts w:ascii="Comic Sans MS" w:hAnsi="Comic Sans MS"/>
                <w:sz w:val="28"/>
                <w:szCs w:val="28"/>
              </w:rPr>
            </w:pPr>
            <w:r w:rsidRPr="00783487">
              <w:rPr>
                <w:rFonts w:ascii="Comic Sans MS" w:hAnsi="Comic Sans MS"/>
                <w:sz w:val="28"/>
                <w:szCs w:val="28"/>
              </w:rPr>
              <w:t>Grekland</w:t>
            </w:r>
          </w:p>
          <w:p w14:paraId="1CE610BB" w14:textId="77777777" w:rsidR="00625EB6" w:rsidRPr="00783487" w:rsidRDefault="00625EB6" w:rsidP="00625EB6">
            <w:pPr>
              <w:rPr>
                <w:rFonts w:ascii="Comic Sans MS" w:hAnsi="Comic Sans MS"/>
                <w:sz w:val="28"/>
                <w:szCs w:val="28"/>
              </w:rPr>
            </w:pPr>
            <w:r w:rsidRPr="00783487">
              <w:rPr>
                <w:rFonts w:ascii="Comic Sans MS" w:hAnsi="Comic Sans MS"/>
                <w:sz w:val="28"/>
                <w:szCs w:val="28"/>
              </w:rPr>
              <w:t>Italien</w:t>
            </w:r>
          </w:p>
          <w:p w14:paraId="411C9D1E" w14:textId="77777777" w:rsidR="00625EB6" w:rsidRPr="00783487" w:rsidRDefault="00625EB6" w:rsidP="00625EB6">
            <w:pPr>
              <w:rPr>
                <w:rFonts w:ascii="Comic Sans MS" w:hAnsi="Comic Sans MS"/>
                <w:sz w:val="28"/>
                <w:szCs w:val="28"/>
              </w:rPr>
            </w:pPr>
            <w:r w:rsidRPr="00783487">
              <w:rPr>
                <w:rFonts w:ascii="Comic Sans MS" w:hAnsi="Comic Sans MS"/>
                <w:sz w:val="28"/>
                <w:szCs w:val="28"/>
              </w:rPr>
              <w:t>1800-talet</w:t>
            </w:r>
          </w:p>
          <w:p w14:paraId="01C450CF" w14:textId="77777777" w:rsidR="00625EB6" w:rsidRPr="00783487" w:rsidRDefault="00625EB6" w:rsidP="00625EB6">
            <w:pPr>
              <w:rPr>
                <w:rFonts w:ascii="Comic Sans MS" w:hAnsi="Comic Sans MS"/>
                <w:sz w:val="28"/>
                <w:szCs w:val="28"/>
              </w:rPr>
            </w:pPr>
            <w:r w:rsidRPr="00783487">
              <w:rPr>
                <w:rFonts w:ascii="Comic Sans MS" w:hAnsi="Comic Sans MS"/>
                <w:sz w:val="28"/>
                <w:szCs w:val="28"/>
              </w:rPr>
              <w:t>Pålägg</w:t>
            </w:r>
          </w:p>
          <w:p w14:paraId="635CBE8F" w14:textId="77777777" w:rsidR="00625EB6" w:rsidRPr="00783487" w:rsidRDefault="00625EB6" w:rsidP="00625EB6">
            <w:pPr>
              <w:rPr>
                <w:rFonts w:ascii="Comic Sans MS" w:hAnsi="Comic Sans MS"/>
                <w:sz w:val="28"/>
                <w:szCs w:val="28"/>
              </w:rPr>
            </w:pPr>
            <w:r w:rsidRPr="00783487">
              <w:rPr>
                <w:rFonts w:ascii="Comic Sans MS" w:hAnsi="Comic Sans MS"/>
                <w:sz w:val="28"/>
                <w:szCs w:val="28"/>
              </w:rPr>
              <w:t>Andra världskriget</w:t>
            </w:r>
          </w:p>
          <w:p w14:paraId="636DDEE2" w14:textId="1322FFED" w:rsidR="00625EB6" w:rsidRDefault="00625EB6" w:rsidP="00625EB6">
            <w:pPr>
              <w:rPr>
                <w:rFonts w:ascii="Comic Sans MS" w:hAnsi="Comic Sans MS"/>
                <w:sz w:val="28"/>
                <w:szCs w:val="28"/>
              </w:rPr>
            </w:pPr>
            <w:r w:rsidRPr="00783487">
              <w:rPr>
                <w:rFonts w:ascii="Comic Sans MS" w:hAnsi="Comic Sans MS"/>
                <w:sz w:val="28"/>
                <w:szCs w:val="28"/>
              </w:rPr>
              <w:t>Kebab</w:t>
            </w:r>
          </w:p>
          <w:p w14:paraId="780757FA" w14:textId="71FBC97E" w:rsidR="00625EB6" w:rsidRPr="00783487" w:rsidRDefault="00625EB6" w:rsidP="00625EB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83487">
              <w:rPr>
                <w:rFonts w:ascii="Comic Sans MS" w:hAnsi="Comic Sans MS"/>
                <w:sz w:val="28"/>
                <w:szCs w:val="28"/>
              </w:rPr>
              <w:t>Vesuvio</w:t>
            </w:r>
            <w:proofErr w:type="spellEnd"/>
          </w:p>
          <w:p w14:paraId="4CC71578" w14:textId="77777777" w:rsidR="00625EB6" w:rsidRPr="00783487" w:rsidRDefault="00625EB6" w:rsidP="00625EB6">
            <w:pPr>
              <w:rPr>
                <w:rFonts w:ascii="Comic Sans MS" w:hAnsi="Comic Sans MS"/>
                <w:sz w:val="28"/>
                <w:szCs w:val="28"/>
              </w:rPr>
            </w:pPr>
            <w:r w:rsidRPr="00783487">
              <w:rPr>
                <w:rFonts w:ascii="Comic Sans MS" w:hAnsi="Comic Sans MS"/>
                <w:sz w:val="28"/>
                <w:szCs w:val="28"/>
              </w:rPr>
              <w:t>Nyårsdagen</w:t>
            </w:r>
          </w:p>
          <w:p w14:paraId="7E861413" w14:textId="69854518" w:rsidR="00D75D03" w:rsidRPr="000F330D" w:rsidRDefault="00D75D03" w:rsidP="00A071DF">
            <w:pPr>
              <w:rPr>
                <w:sz w:val="32"/>
                <w:szCs w:val="32"/>
              </w:rPr>
            </w:pPr>
          </w:p>
        </w:tc>
      </w:tr>
    </w:tbl>
    <w:p w14:paraId="0BAA9432" w14:textId="77777777" w:rsidR="0062078F" w:rsidRDefault="0062078F" w:rsidP="0062078F"/>
    <w:p w14:paraId="747AABAE" w14:textId="77777777" w:rsidR="0062078F" w:rsidRDefault="0062078F" w:rsidP="0062078F"/>
    <w:p w14:paraId="21191F3C" w14:textId="77777777" w:rsidR="0062078F" w:rsidRDefault="0062078F" w:rsidP="0062078F">
      <w:pPr>
        <w:jc w:val="center"/>
      </w:pPr>
      <w:r>
        <w:t>______________________________________________</w:t>
      </w:r>
    </w:p>
    <w:p w14:paraId="5BCFFF5C" w14:textId="77777777" w:rsidR="0062078F" w:rsidRDefault="0062078F" w:rsidP="0062078F">
      <w:pPr>
        <w:jc w:val="center"/>
      </w:pPr>
    </w:p>
    <w:tbl>
      <w:tblPr>
        <w:tblStyle w:val="Tabellrutnt"/>
        <w:tblW w:w="9158" w:type="dxa"/>
        <w:tblLook w:val="04A0" w:firstRow="1" w:lastRow="0" w:firstColumn="1" w:lastColumn="0" w:noHBand="0" w:noVBand="1"/>
      </w:tblPr>
      <w:tblGrid>
        <w:gridCol w:w="6016"/>
        <w:gridCol w:w="3142"/>
      </w:tblGrid>
      <w:tr w:rsidR="0062078F" w14:paraId="7CBC6B52" w14:textId="77777777" w:rsidTr="0062078F">
        <w:trPr>
          <w:trHeight w:val="5131"/>
        </w:trPr>
        <w:tc>
          <w:tcPr>
            <w:tcW w:w="6016" w:type="dxa"/>
          </w:tcPr>
          <w:p w14:paraId="55845FF6" w14:textId="77777777" w:rsidR="0062078F" w:rsidRDefault="0062078F" w:rsidP="00A071DF"/>
        </w:tc>
        <w:tc>
          <w:tcPr>
            <w:tcW w:w="3142" w:type="dxa"/>
          </w:tcPr>
          <w:p w14:paraId="52623DA7" w14:textId="77777777" w:rsidR="0062078F" w:rsidRDefault="0062078F" w:rsidP="00A071DF"/>
          <w:p w14:paraId="3988D8C3" w14:textId="77777777" w:rsidR="00774F94" w:rsidRPr="00783487" w:rsidRDefault="00774F94" w:rsidP="00774F94">
            <w:pPr>
              <w:rPr>
                <w:rFonts w:ascii="Comic Sans MS" w:hAnsi="Comic Sans MS"/>
                <w:sz w:val="28"/>
                <w:szCs w:val="28"/>
              </w:rPr>
            </w:pPr>
            <w:r w:rsidRPr="00783487">
              <w:rPr>
                <w:rFonts w:ascii="Comic Sans MS" w:hAnsi="Comic Sans MS"/>
                <w:sz w:val="28"/>
                <w:szCs w:val="28"/>
              </w:rPr>
              <w:t>Grekland</w:t>
            </w:r>
          </w:p>
          <w:p w14:paraId="51F08608" w14:textId="77777777" w:rsidR="00774F94" w:rsidRPr="00783487" w:rsidRDefault="00774F94" w:rsidP="00774F94">
            <w:pPr>
              <w:rPr>
                <w:rFonts w:ascii="Comic Sans MS" w:hAnsi="Comic Sans MS"/>
                <w:sz w:val="28"/>
                <w:szCs w:val="28"/>
              </w:rPr>
            </w:pPr>
            <w:r w:rsidRPr="00783487">
              <w:rPr>
                <w:rFonts w:ascii="Comic Sans MS" w:hAnsi="Comic Sans MS"/>
                <w:sz w:val="28"/>
                <w:szCs w:val="28"/>
              </w:rPr>
              <w:t>Italien</w:t>
            </w:r>
          </w:p>
          <w:p w14:paraId="1352CEE7" w14:textId="77777777" w:rsidR="00774F94" w:rsidRPr="00783487" w:rsidRDefault="00774F94" w:rsidP="00774F94">
            <w:pPr>
              <w:rPr>
                <w:rFonts w:ascii="Comic Sans MS" w:hAnsi="Comic Sans MS"/>
                <w:sz w:val="28"/>
                <w:szCs w:val="28"/>
              </w:rPr>
            </w:pPr>
            <w:r w:rsidRPr="00783487">
              <w:rPr>
                <w:rFonts w:ascii="Comic Sans MS" w:hAnsi="Comic Sans MS"/>
                <w:sz w:val="28"/>
                <w:szCs w:val="28"/>
              </w:rPr>
              <w:t>1800-talet</w:t>
            </w:r>
          </w:p>
          <w:p w14:paraId="6AD84045" w14:textId="77777777" w:rsidR="00774F94" w:rsidRPr="00783487" w:rsidRDefault="00774F94" w:rsidP="00774F94">
            <w:pPr>
              <w:rPr>
                <w:rFonts w:ascii="Comic Sans MS" w:hAnsi="Comic Sans MS"/>
                <w:sz w:val="28"/>
                <w:szCs w:val="28"/>
              </w:rPr>
            </w:pPr>
            <w:r w:rsidRPr="00783487">
              <w:rPr>
                <w:rFonts w:ascii="Comic Sans MS" w:hAnsi="Comic Sans MS"/>
                <w:sz w:val="28"/>
                <w:szCs w:val="28"/>
              </w:rPr>
              <w:t>Pålägg</w:t>
            </w:r>
          </w:p>
          <w:p w14:paraId="0526746E" w14:textId="77777777" w:rsidR="00774F94" w:rsidRPr="00783487" w:rsidRDefault="00774F94" w:rsidP="00774F94">
            <w:pPr>
              <w:rPr>
                <w:rFonts w:ascii="Comic Sans MS" w:hAnsi="Comic Sans MS"/>
                <w:sz w:val="28"/>
                <w:szCs w:val="28"/>
              </w:rPr>
            </w:pPr>
            <w:r w:rsidRPr="00783487">
              <w:rPr>
                <w:rFonts w:ascii="Comic Sans MS" w:hAnsi="Comic Sans MS"/>
                <w:sz w:val="28"/>
                <w:szCs w:val="28"/>
              </w:rPr>
              <w:t>Andra världskriget</w:t>
            </w:r>
          </w:p>
          <w:p w14:paraId="2F4D6007" w14:textId="77777777" w:rsidR="00774F94" w:rsidRDefault="00774F94" w:rsidP="00774F94">
            <w:pPr>
              <w:rPr>
                <w:rFonts w:ascii="Comic Sans MS" w:hAnsi="Comic Sans MS"/>
                <w:sz w:val="28"/>
                <w:szCs w:val="28"/>
              </w:rPr>
            </w:pPr>
            <w:r w:rsidRPr="00783487">
              <w:rPr>
                <w:rFonts w:ascii="Comic Sans MS" w:hAnsi="Comic Sans MS"/>
                <w:sz w:val="28"/>
                <w:szCs w:val="28"/>
              </w:rPr>
              <w:t>Kebab</w:t>
            </w:r>
          </w:p>
          <w:p w14:paraId="4669ABA2" w14:textId="77777777" w:rsidR="00774F94" w:rsidRPr="00783487" w:rsidRDefault="00774F94" w:rsidP="00774F94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83487">
              <w:rPr>
                <w:rFonts w:ascii="Comic Sans MS" w:hAnsi="Comic Sans MS"/>
                <w:sz w:val="28"/>
                <w:szCs w:val="28"/>
              </w:rPr>
              <w:t>Vesuvio</w:t>
            </w:r>
            <w:proofErr w:type="spellEnd"/>
          </w:p>
          <w:p w14:paraId="5EEA3D71" w14:textId="77777777" w:rsidR="00774F94" w:rsidRPr="00783487" w:rsidRDefault="00774F94" w:rsidP="00774F94">
            <w:pPr>
              <w:rPr>
                <w:rFonts w:ascii="Comic Sans MS" w:hAnsi="Comic Sans MS"/>
                <w:sz w:val="28"/>
                <w:szCs w:val="28"/>
              </w:rPr>
            </w:pPr>
            <w:r w:rsidRPr="00783487">
              <w:rPr>
                <w:rFonts w:ascii="Comic Sans MS" w:hAnsi="Comic Sans MS"/>
                <w:sz w:val="28"/>
                <w:szCs w:val="28"/>
              </w:rPr>
              <w:t>Nyårsdagen</w:t>
            </w:r>
          </w:p>
          <w:p w14:paraId="15EE9450" w14:textId="3DDBEFBC" w:rsidR="0062078F" w:rsidRDefault="0062078F" w:rsidP="000F330D"/>
        </w:tc>
      </w:tr>
    </w:tbl>
    <w:p w14:paraId="43B0F2FC" w14:textId="77777777" w:rsidR="00610BEB" w:rsidRPr="00751CB4" w:rsidRDefault="00610BEB" w:rsidP="0062078F">
      <w:pPr>
        <w:rPr>
          <w:rFonts w:ascii="Gill Sans MT" w:hAnsi="Gill Sans MT"/>
          <w:sz w:val="24"/>
          <w:szCs w:val="24"/>
        </w:rPr>
      </w:pPr>
    </w:p>
    <w:sectPr w:rsidR="00610BEB" w:rsidRPr="00751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11419" w14:textId="77777777" w:rsidR="00517AF8" w:rsidRDefault="00517AF8" w:rsidP="00FB35CC">
      <w:pPr>
        <w:spacing w:after="0" w:line="240" w:lineRule="auto"/>
      </w:pPr>
      <w:r>
        <w:separator/>
      </w:r>
    </w:p>
  </w:endnote>
  <w:endnote w:type="continuationSeparator" w:id="0">
    <w:p w14:paraId="3C3E7078" w14:textId="77777777" w:rsidR="00517AF8" w:rsidRDefault="00517AF8" w:rsidP="00FB35CC">
      <w:pPr>
        <w:spacing w:after="0" w:line="240" w:lineRule="auto"/>
      </w:pPr>
      <w:r>
        <w:continuationSeparator/>
      </w:r>
    </w:p>
  </w:endnote>
  <w:endnote w:type="continuationNotice" w:id="1">
    <w:p w14:paraId="0087AF46" w14:textId="77777777" w:rsidR="00517AF8" w:rsidRDefault="00517A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91BC1" w14:textId="77777777" w:rsidR="000F330D" w:rsidRDefault="000F33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9BE9" w14:textId="4A34F31C" w:rsidR="006B0A12" w:rsidRDefault="006B0A12">
    <w:pPr>
      <w:pStyle w:val="Sidfot"/>
    </w:pPr>
    <w:r>
      <w:t xml:space="preserve">Författare: </w:t>
    </w:r>
    <w:hyperlink r:id="rId1" w:history="1">
      <w:r w:rsidR="00955495" w:rsidRPr="00955495">
        <w:rPr>
          <w:rStyle w:val="Hyperlnk"/>
        </w:rPr>
        <w:t>Malin Nilsson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B5249" w14:textId="77777777" w:rsidR="000F330D" w:rsidRDefault="000F330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8C23C" w14:textId="77777777" w:rsidR="00517AF8" w:rsidRDefault="00517AF8" w:rsidP="00FB35CC">
      <w:pPr>
        <w:spacing w:after="0" w:line="240" w:lineRule="auto"/>
      </w:pPr>
      <w:r>
        <w:separator/>
      </w:r>
    </w:p>
  </w:footnote>
  <w:footnote w:type="continuationSeparator" w:id="0">
    <w:p w14:paraId="565EE802" w14:textId="77777777" w:rsidR="00517AF8" w:rsidRDefault="00517AF8" w:rsidP="00FB35CC">
      <w:pPr>
        <w:spacing w:after="0" w:line="240" w:lineRule="auto"/>
      </w:pPr>
      <w:r>
        <w:continuationSeparator/>
      </w:r>
    </w:p>
  </w:footnote>
  <w:footnote w:type="continuationNotice" w:id="1">
    <w:p w14:paraId="5B0091DE" w14:textId="77777777" w:rsidR="00517AF8" w:rsidRDefault="00517A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DC2C0" w14:textId="77777777" w:rsidR="000F330D" w:rsidRDefault="000F33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7F320" w14:textId="76E96993" w:rsidR="00FB35CC" w:rsidRDefault="0062483B" w:rsidP="000022D1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B33CBF" wp14:editId="092E2DC7">
          <wp:simplePos x="0" y="0"/>
          <wp:positionH relativeFrom="column">
            <wp:posOffset>4900930</wp:posOffset>
          </wp:positionH>
          <wp:positionV relativeFrom="topMargin">
            <wp:posOffset>257175</wp:posOffset>
          </wp:positionV>
          <wp:extent cx="1498600" cy="914400"/>
          <wp:effectExtent l="0" t="0" r="0" b="0"/>
          <wp:wrapNone/>
          <wp:docPr id="3" name="Bildobjekt 3" descr="En bild som visar text, tecken, clipart, ljus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, tecken, clipart, ljus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243">
      <w:rPr>
        <w:noProof/>
      </w:rPr>
      <w:drawing>
        <wp:anchor distT="0" distB="0" distL="114300" distR="114300" simplePos="0" relativeHeight="251658241" behindDoc="0" locked="0" layoutInCell="1" allowOverlap="1" wp14:anchorId="4B9EDC39" wp14:editId="287341A3">
          <wp:simplePos x="0" y="0"/>
          <wp:positionH relativeFrom="column">
            <wp:posOffset>-509270</wp:posOffset>
          </wp:positionH>
          <wp:positionV relativeFrom="topMargin">
            <wp:posOffset>461645</wp:posOffset>
          </wp:positionV>
          <wp:extent cx="1084580" cy="647700"/>
          <wp:effectExtent l="0" t="0" r="127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3868">
      <w:t xml:space="preserve">                            </w:t>
    </w:r>
  </w:p>
  <w:p w14:paraId="7D07039D" w14:textId="77777777" w:rsidR="00FB35CC" w:rsidRDefault="00FB35C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A3601" w14:textId="77777777" w:rsidR="000F330D" w:rsidRDefault="000F330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27A"/>
    <w:multiLevelType w:val="multilevel"/>
    <w:tmpl w:val="B2C82CDE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»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1BA71887"/>
    <w:multiLevelType w:val="multilevel"/>
    <w:tmpl w:val="5828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267E8"/>
    <w:multiLevelType w:val="hybridMultilevel"/>
    <w:tmpl w:val="F84C15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20BCB"/>
    <w:multiLevelType w:val="multilevel"/>
    <w:tmpl w:val="1B92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F2388"/>
    <w:multiLevelType w:val="hybridMultilevel"/>
    <w:tmpl w:val="C66A6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35762"/>
    <w:multiLevelType w:val="multilevel"/>
    <w:tmpl w:val="0A68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8F"/>
    <w:rsid w:val="00000148"/>
    <w:rsid w:val="00001E01"/>
    <w:rsid w:val="000022D1"/>
    <w:rsid w:val="00032BBB"/>
    <w:rsid w:val="0005504C"/>
    <w:rsid w:val="00061EFE"/>
    <w:rsid w:val="00067FD0"/>
    <w:rsid w:val="000C4E0A"/>
    <w:rsid w:val="000F330D"/>
    <w:rsid w:val="001266D6"/>
    <w:rsid w:val="001344AD"/>
    <w:rsid w:val="001D6788"/>
    <w:rsid w:val="00207DDD"/>
    <w:rsid w:val="00212A8B"/>
    <w:rsid w:val="00237603"/>
    <w:rsid w:val="00247B31"/>
    <w:rsid w:val="00264C63"/>
    <w:rsid w:val="002661E5"/>
    <w:rsid w:val="002D1BD0"/>
    <w:rsid w:val="002F429E"/>
    <w:rsid w:val="00306BDA"/>
    <w:rsid w:val="00324565"/>
    <w:rsid w:val="00332939"/>
    <w:rsid w:val="00370017"/>
    <w:rsid w:val="0039022C"/>
    <w:rsid w:val="00391E20"/>
    <w:rsid w:val="003A714E"/>
    <w:rsid w:val="00454530"/>
    <w:rsid w:val="00500B86"/>
    <w:rsid w:val="00503A05"/>
    <w:rsid w:val="00506764"/>
    <w:rsid w:val="00517AF8"/>
    <w:rsid w:val="00521E28"/>
    <w:rsid w:val="005452B4"/>
    <w:rsid w:val="005B31BF"/>
    <w:rsid w:val="005B6C8B"/>
    <w:rsid w:val="00603FA0"/>
    <w:rsid w:val="00610BEB"/>
    <w:rsid w:val="0062078F"/>
    <w:rsid w:val="0062483B"/>
    <w:rsid w:val="00625EB6"/>
    <w:rsid w:val="00650DBC"/>
    <w:rsid w:val="00677B11"/>
    <w:rsid w:val="006B0A12"/>
    <w:rsid w:val="006B5272"/>
    <w:rsid w:val="006E1A6A"/>
    <w:rsid w:val="00715508"/>
    <w:rsid w:val="00746BF2"/>
    <w:rsid w:val="00751CB4"/>
    <w:rsid w:val="00774F94"/>
    <w:rsid w:val="007B15FB"/>
    <w:rsid w:val="007B294B"/>
    <w:rsid w:val="00826DC7"/>
    <w:rsid w:val="00860628"/>
    <w:rsid w:val="008662D6"/>
    <w:rsid w:val="008743AE"/>
    <w:rsid w:val="00887243"/>
    <w:rsid w:val="008E5AAF"/>
    <w:rsid w:val="008F6061"/>
    <w:rsid w:val="0091155C"/>
    <w:rsid w:val="009249A2"/>
    <w:rsid w:val="00924BF0"/>
    <w:rsid w:val="009257D5"/>
    <w:rsid w:val="009306EC"/>
    <w:rsid w:val="00955495"/>
    <w:rsid w:val="0095786A"/>
    <w:rsid w:val="00957C59"/>
    <w:rsid w:val="00986C60"/>
    <w:rsid w:val="009B7D25"/>
    <w:rsid w:val="009E3868"/>
    <w:rsid w:val="00A55946"/>
    <w:rsid w:val="00A6618C"/>
    <w:rsid w:val="00A77FD5"/>
    <w:rsid w:val="00AD30F2"/>
    <w:rsid w:val="00B00FC1"/>
    <w:rsid w:val="00B048A4"/>
    <w:rsid w:val="00B131D8"/>
    <w:rsid w:val="00B3156B"/>
    <w:rsid w:val="00B77528"/>
    <w:rsid w:val="00BE6213"/>
    <w:rsid w:val="00C17D97"/>
    <w:rsid w:val="00C507C3"/>
    <w:rsid w:val="00C55520"/>
    <w:rsid w:val="00C6143B"/>
    <w:rsid w:val="00C62DCA"/>
    <w:rsid w:val="00C6564D"/>
    <w:rsid w:val="00C6631C"/>
    <w:rsid w:val="00C977DE"/>
    <w:rsid w:val="00CA0433"/>
    <w:rsid w:val="00CA5441"/>
    <w:rsid w:val="00CB3A84"/>
    <w:rsid w:val="00D11BE2"/>
    <w:rsid w:val="00D75D03"/>
    <w:rsid w:val="00E02919"/>
    <w:rsid w:val="00E07897"/>
    <w:rsid w:val="00E27964"/>
    <w:rsid w:val="00E35549"/>
    <w:rsid w:val="00E807BE"/>
    <w:rsid w:val="00E84349"/>
    <w:rsid w:val="00E914B4"/>
    <w:rsid w:val="00EB2683"/>
    <w:rsid w:val="00EB6728"/>
    <w:rsid w:val="00EC7895"/>
    <w:rsid w:val="00EE07D8"/>
    <w:rsid w:val="00EE2896"/>
    <w:rsid w:val="00F35010"/>
    <w:rsid w:val="00F441C0"/>
    <w:rsid w:val="00F50A22"/>
    <w:rsid w:val="00F61AD2"/>
    <w:rsid w:val="00F77E57"/>
    <w:rsid w:val="00FB35CC"/>
    <w:rsid w:val="00FE657E"/>
    <w:rsid w:val="00FE7F76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DD68D"/>
  <w15:chartTrackingRefBased/>
  <w15:docId w15:val="{C35F5FD0-3966-4E24-A3F0-9B798C77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78F"/>
  </w:style>
  <w:style w:type="paragraph" w:styleId="Rubrik1">
    <w:name w:val="heading 1"/>
    <w:basedOn w:val="Normal"/>
    <w:next w:val="Normal"/>
    <w:link w:val="Rubrik1Char"/>
    <w:uiPriority w:val="9"/>
    <w:qFormat/>
    <w:rsid w:val="00503A0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03A0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03A0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03A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03A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03A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03A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03A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03A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B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35CC"/>
  </w:style>
  <w:style w:type="paragraph" w:styleId="Sidfot">
    <w:name w:val="footer"/>
    <w:basedOn w:val="Normal"/>
    <w:link w:val="SidfotChar"/>
    <w:uiPriority w:val="99"/>
    <w:unhideWhenUsed/>
    <w:rsid w:val="00FB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35CC"/>
  </w:style>
  <w:style w:type="paragraph" w:styleId="Liststycke">
    <w:name w:val="List Paragraph"/>
    <w:basedOn w:val="Normal"/>
    <w:uiPriority w:val="34"/>
    <w:qFormat/>
    <w:rsid w:val="00B048A4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13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Punktlista">
    <w:name w:val="List Bullet"/>
    <w:basedOn w:val="Normal"/>
    <w:uiPriority w:val="11"/>
    <w:rsid w:val="00FE657E"/>
    <w:pPr>
      <w:numPr>
        <w:numId w:val="2"/>
      </w:numPr>
      <w:spacing w:after="80" w:line="264" w:lineRule="auto"/>
      <w:contextualSpacing/>
    </w:pPr>
  </w:style>
  <w:style w:type="paragraph" w:styleId="Punktlista2">
    <w:name w:val="List Bullet 2"/>
    <w:basedOn w:val="Punktlista"/>
    <w:uiPriority w:val="11"/>
    <w:rsid w:val="00FE657E"/>
    <w:pPr>
      <w:numPr>
        <w:ilvl w:val="1"/>
      </w:numPr>
    </w:pPr>
  </w:style>
  <w:style w:type="paragraph" w:styleId="Punktlista3">
    <w:name w:val="List Bullet 3"/>
    <w:basedOn w:val="Punktlista2"/>
    <w:uiPriority w:val="11"/>
    <w:rsid w:val="00FE657E"/>
    <w:pPr>
      <w:numPr>
        <w:ilvl w:val="2"/>
      </w:numPr>
    </w:pPr>
  </w:style>
  <w:style w:type="paragraph" w:styleId="Punktlista4">
    <w:name w:val="List Bullet 4"/>
    <w:basedOn w:val="Punktlista3"/>
    <w:uiPriority w:val="11"/>
    <w:semiHidden/>
    <w:rsid w:val="00FE657E"/>
    <w:pPr>
      <w:numPr>
        <w:ilvl w:val="3"/>
      </w:numPr>
    </w:pPr>
  </w:style>
  <w:style w:type="paragraph" w:styleId="Punktlista5">
    <w:name w:val="List Bullet 5"/>
    <w:basedOn w:val="Punktlista4"/>
    <w:uiPriority w:val="11"/>
    <w:semiHidden/>
    <w:rsid w:val="00FE657E"/>
    <w:pPr>
      <w:numPr>
        <w:ilvl w:val="4"/>
      </w:numPr>
    </w:pPr>
  </w:style>
  <w:style w:type="paragraph" w:styleId="Ingetavstnd">
    <w:name w:val="No Spacing"/>
    <w:uiPriority w:val="1"/>
    <w:qFormat/>
    <w:rsid w:val="00503A05"/>
    <w:pPr>
      <w:spacing w:after="0" w:line="240" w:lineRule="auto"/>
    </w:pPr>
  </w:style>
  <w:style w:type="table" w:styleId="Tabellrutnt">
    <w:name w:val="Table Grid"/>
    <w:basedOn w:val="Normaltabell"/>
    <w:uiPriority w:val="39"/>
    <w:rsid w:val="0098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86C60"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503A0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503A0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Rubrik1Char">
    <w:name w:val="Rubrik 1 Char"/>
    <w:basedOn w:val="Standardstycketeckensnitt"/>
    <w:link w:val="Rubrik1"/>
    <w:uiPriority w:val="9"/>
    <w:rsid w:val="00503A0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03A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03A0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03A0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03A0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03A0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03A0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03A0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03A0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03A05"/>
    <w:pPr>
      <w:spacing w:line="240" w:lineRule="auto"/>
    </w:pPr>
    <w:rPr>
      <w:b/>
      <w:bCs/>
      <w:smallCaps/>
      <w:color w:val="44546A" w:themeColor="tex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03A0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03A0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503A05"/>
    <w:rPr>
      <w:b/>
      <w:bCs/>
    </w:rPr>
  </w:style>
  <w:style w:type="character" w:styleId="Betoning">
    <w:name w:val="Emphasis"/>
    <w:basedOn w:val="Standardstycketeckensnitt"/>
    <w:uiPriority w:val="20"/>
    <w:qFormat/>
    <w:rsid w:val="00503A05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503A0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503A05"/>
    <w:rPr>
      <w:color w:val="44546A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03A0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03A0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503A05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503A05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503A0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qFormat/>
    <w:rsid w:val="00503A05"/>
    <w:rPr>
      <w:b/>
      <w:bCs/>
      <w:smallCaps/>
      <w:color w:val="44546A" w:themeColor="text2"/>
      <w:u w:val="single"/>
    </w:rPr>
  </w:style>
  <w:style w:type="character" w:styleId="Bokenstitel">
    <w:name w:val="Book Title"/>
    <w:basedOn w:val="Standardstycketeckensnitt"/>
    <w:uiPriority w:val="33"/>
    <w:qFormat/>
    <w:rsid w:val="00503A05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03A05"/>
    <w:pPr>
      <w:outlineLvl w:val="9"/>
    </w:pPr>
  </w:style>
  <w:style w:type="character" w:styleId="Olstomnmnande">
    <w:name w:val="Unresolved Mention"/>
    <w:basedOn w:val="Standardstycketeckensnitt"/>
    <w:uiPriority w:val="99"/>
    <w:semiHidden/>
    <w:unhideWhenUsed/>
    <w:rsid w:val="00620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lin.nilsson@vellinge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tid01\AppData\Roaming\Microsoft\Templates\Delta_mall%20ex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15DA9-9E40-4AAE-AA58-2CF61713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Delta_mall ex</Template>
  <TotalTime>8</TotalTime>
  <Pages>1</Pages>
  <Words>43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Tidvall, Ingrid</dc:creator>
  <cp:keywords/>
  <dc:description/>
  <cp:lastModifiedBy>Tidvall, Ingrid</cp:lastModifiedBy>
  <cp:revision>8</cp:revision>
  <dcterms:created xsi:type="dcterms:W3CDTF">2022-05-12T11:11:00Z</dcterms:created>
  <dcterms:modified xsi:type="dcterms:W3CDTF">2022-05-13T09:04:00Z</dcterms:modified>
</cp:coreProperties>
</file>