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E764CAA" w14:textId="77777777" w:rsidR="005B6C8B" w:rsidRPr="00061EFE" w:rsidRDefault="005B6C8B">
      <w:pPr>
        <w:rPr>
          <w:color w:val="FF0000"/>
        </w:rPr>
      </w:pPr>
    </w:p>
    <w:p w14:paraId="4B681848" w14:textId="77777777" w:rsidR="00306BDA" w:rsidRDefault="00306BDA"/>
    <w:p w14:paraId="7FD32F6F" w14:textId="5429A38D" w:rsidR="00DB298F" w:rsidRPr="00BF1993" w:rsidRDefault="00302BB6" w:rsidP="00DB298F">
      <w:pPr>
        <w:pStyle w:val="Rubrik"/>
        <w:jc w:val="center"/>
        <w:rPr>
          <w:color w:val="2E74B5" w:themeColor="accent5" w:themeShade="BF"/>
          <w:sz w:val="96"/>
          <w:szCs w:val="96"/>
        </w:rPr>
      </w:pPr>
      <w:r w:rsidRPr="00BF1993">
        <w:rPr>
          <w:color w:val="2E74B5" w:themeColor="accent5" w:themeShade="BF"/>
          <w:sz w:val="96"/>
          <w:szCs w:val="96"/>
        </w:rPr>
        <w:t>Livsviktigt</w:t>
      </w:r>
      <w:r w:rsidR="00DB298F" w:rsidRPr="00BF1993">
        <w:rPr>
          <w:color w:val="2E74B5" w:themeColor="accent5" w:themeShade="BF"/>
          <w:sz w:val="96"/>
          <w:szCs w:val="96"/>
        </w:rPr>
        <w:t>boken</w:t>
      </w:r>
    </w:p>
    <w:p w14:paraId="5C742BB1" w14:textId="21BEE80E" w:rsidR="00BF1993" w:rsidRDefault="00BF1993" w:rsidP="00BF1993">
      <w:pPr>
        <w:pStyle w:val="Rubrik"/>
        <w:jc w:val="center"/>
        <w:rPr>
          <w:color w:val="2E74B5" w:themeColor="accent5" w:themeShade="BF"/>
        </w:rPr>
      </w:pPr>
      <w:r w:rsidRPr="00BF1993">
        <w:rPr>
          <w:color w:val="2E74B5" w:themeColor="accent5" w:themeShade="BF"/>
        </w:rPr>
        <w:t>-boken om dig</w:t>
      </w:r>
    </w:p>
    <w:p w14:paraId="33D91264" w14:textId="29A34DBD" w:rsidR="00631B3D" w:rsidRDefault="00631B3D">
      <w:r>
        <w:br w:type="page"/>
      </w:r>
    </w:p>
    <w:p w14:paraId="78EA031B" w14:textId="2F0AD2A6" w:rsidR="00631B3D" w:rsidRDefault="00631B3D" w:rsidP="00631B3D"/>
    <w:p w14:paraId="4D3FEF17" w14:textId="28C41575" w:rsidR="00150C9A" w:rsidRDefault="00150C9A" w:rsidP="00631B3D"/>
    <w:p w14:paraId="55C73490" w14:textId="399FB0C5" w:rsidR="00150C9A" w:rsidRPr="00603FA0" w:rsidRDefault="00150C9A" w:rsidP="00150C9A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color w:val="2E74B5" w:themeColor="accent5" w:themeShade="BF"/>
          <w:sz w:val="40"/>
          <w:szCs w:val="40"/>
        </w:rPr>
        <w:t>Till dig</w:t>
      </w:r>
    </w:p>
    <w:p w14:paraId="5638536D" w14:textId="6F4491FA" w:rsidR="00150C9A" w:rsidRPr="001344AD" w:rsidRDefault="00150C9A" w:rsidP="00150C9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>Vad vill du bli när du blir stor?</w:t>
      </w:r>
    </w:p>
    <w:p w14:paraId="49E551A4" w14:textId="49919456" w:rsidR="00150C9A" w:rsidRDefault="007E7668" w:rsidP="00150C9A">
      <w:r>
        <w:t>Vilka problem tycker du är roliga att finna svar på?</w:t>
      </w:r>
    </w:p>
    <w:p w14:paraId="70F47D7B" w14:textId="74FD8A00" w:rsidR="007E7668" w:rsidRDefault="007E7668" w:rsidP="00150C9A">
      <w:r>
        <w:t>Vad behöver du för framtidskompetenser?</w:t>
      </w:r>
    </w:p>
    <w:p w14:paraId="3DA405BB" w14:textId="616E7CF9" w:rsidR="007E7668" w:rsidRDefault="007E7668" w:rsidP="006B682E">
      <w:pPr>
        <w:pStyle w:val="Liststycke"/>
        <w:numPr>
          <w:ilvl w:val="0"/>
          <w:numId w:val="7"/>
        </w:numPr>
      </w:pPr>
      <w:r>
        <w:t>Är det kommunikation på ett främmande språk</w:t>
      </w:r>
      <w:r w:rsidR="00062921">
        <w:t>?</w:t>
      </w:r>
    </w:p>
    <w:p w14:paraId="66BD57DD" w14:textId="1FC8E66E" w:rsidR="00062921" w:rsidRDefault="00062921" w:rsidP="006B682E">
      <w:pPr>
        <w:pStyle w:val="Liststycke"/>
        <w:numPr>
          <w:ilvl w:val="0"/>
          <w:numId w:val="7"/>
        </w:numPr>
      </w:pPr>
      <w:r>
        <w:t>Är det social kompetens?</w:t>
      </w:r>
    </w:p>
    <w:p w14:paraId="793CCB5F" w14:textId="0D542BE9" w:rsidR="00062921" w:rsidRDefault="00062921" w:rsidP="006B682E">
      <w:pPr>
        <w:pStyle w:val="Liststycke"/>
        <w:numPr>
          <w:ilvl w:val="0"/>
          <w:numId w:val="7"/>
        </w:numPr>
      </w:pPr>
      <w:r>
        <w:t>Är det matematik/vetenskaplig/teknisk kompetens?</w:t>
      </w:r>
    </w:p>
    <w:p w14:paraId="712545A9" w14:textId="2347C79F" w:rsidR="00062921" w:rsidRDefault="00062921" w:rsidP="006B682E">
      <w:pPr>
        <w:pStyle w:val="Liststycke"/>
        <w:numPr>
          <w:ilvl w:val="0"/>
          <w:numId w:val="7"/>
        </w:numPr>
      </w:pPr>
      <w:r>
        <w:t>Är det digital kompetens?</w:t>
      </w:r>
    </w:p>
    <w:p w14:paraId="13C1EB44" w14:textId="17EB6587" w:rsidR="00062921" w:rsidRDefault="00062921" w:rsidP="006B682E">
      <w:pPr>
        <w:pStyle w:val="Liststycke"/>
        <w:numPr>
          <w:ilvl w:val="0"/>
          <w:numId w:val="7"/>
        </w:numPr>
      </w:pPr>
      <w:r>
        <w:t>Är det</w:t>
      </w:r>
      <w:r w:rsidR="00887D09">
        <w:t xml:space="preserve"> lära att lära?</w:t>
      </w:r>
    </w:p>
    <w:p w14:paraId="3CA2B4F3" w14:textId="76CE9459" w:rsidR="00887D09" w:rsidRDefault="00887D09" w:rsidP="006B682E">
      <w:pPr>
        <w:pStyle w:val="Liststycke"/>
        <w:numPr>
          <w:ilvl w:val="0"/>
          <w:numId w:val="7"/>
        </w:numPr>
      </w:pPr>
      <w:r>
        <w:t>Är det</w:t>
      </w:r>
      <w:r>
        <w:t xml:space="preserve"> företagaranda och initiativförmåga?</w:t>
      </w:r>
    </w:p>
    <w:p w14:paraId="6E1E15F6" w14:textId="43AFF938" w:rsidR="00887D09" w:rsidRDefault="00887D09" w:rsidP="006B682E">
      <w:pPr>
        <w:pStyle w:val="Liststycke"/>
        <w:numPr>
          <w:ilvl w:val="0"/>
          <w:numId w:val="7"/>
        </w:numPr>
      </w:pPr>
      <w:r>
        <w:t>Är det</w:t>
      </w:r>
      <w:r>
        <w:t xml:space="preserve"> kulturell medvetenhet och dess uttrycksformer?</w:t>
      </w:r>
    </w:p>
    <w:p w14:paraId="50F8B248" w14:textId="1EA072A9" w:rsidR="00887D09" w:rsidRDefault="006717ED" w:rsidP="00150C9A">
      <w:r>
        <w:t>Vi tycker att det är livsviktigt att du som elev är väl rustad för din framtid och dina val.</w:t>
      </w:r>
    </w:p>
    <w:p w14:paraId="0C5B86AE" w14:textId="73B61F7D" w:rsidR="006717ED" w:rsidRDefault="006717ED" w:rsidP="00150C9A">
      <w:r>
        <w:t xml:space="preserve">I din hand håller du </w:t>
      </w:r>
      <w:r w:rsidR="00E90348">
        <w:t>nu din framtidsbok. Den kommer du att bära med dig under hela din skolgång</w:t>
      </w:r>
      <w:r w:rsidR="00551763">
        <w:t>. ”Livsviktigt” är boken om dig, dina drömmar och vägen dit.</w:t>
      </w:r>
    </w:p>
    <w:p w14:paraId="2CE2E18B" w14:textId="39B35AE9" w:rsidR="00551763" w:rsidRDefault="00551763" w:rsidP="00150C9A">
      <w:r>
        <w:t xml:space="preserve">För att lära </w:t>
      </w:r>
      <w:r w:rsidR="00C62BC3">
        <w:t>behöver du inom dig själv</w:t>
      </w:r>
      <w:r w:rsidR="006B682E">
        <w:t xml:space="preserve"> </w:t>
      </w:r>
      <w:r w:rsidR="00C62BC3">
        <w:t>finna vad som motiverar dig! Det är dags att börja drömma om sin framtid redan nu.</w:t>
      </w:r>
    </w:p>
    <w:p w14:paraId="28BD6E71" w14:textId="1C789A2F" w:rsidR="006B682E" w:rsidRDefault="006B682E" w:rsidP="00150C9A">
      <w:r>
        <w:t>Utan drömmar ingen riktning! Du går i skolan för att kunna nå dina drömmar om framtiden.</w:t>
      </w:r>
    </w:p>
    <w:p w14:paraId="59BFCBE6" w14:textId="0F332F89" w:rsidR="006B682E" w:rsidRDefault="006B682E" w:rsidP="00150C9A">
      <w:r>
        <w:t>Lycka till!</w:t>
      </w:r>
    </w:p>
    <w:p w14:paraId="31ECB3CB" w14:textId="77777777" w:rsidR="00DB298F" w:rsidRDefault="00DB298F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color w:val="2E74B5" w:themeColor="accent5" w:themeShade="BF"/>
          <w:sz w:val="40"/>
          <w:szCs w:val="40"/>
        </w:rPr>
        <w:br w:type="page"/>
      </w:r>
    </w:p>
    <w:p w14:paraId="664F85B4" w14:textId="31A40C22" w:rsidR="00DB298F" w:rsidRDefault="00DB298F">
      <w:pPr>
        <w:rPr>
          <w:rFonts w:ascii="Gill Sans MT" w:hAnsi="Gill Sans MT"/>
          <w:color w:val="2E74B5" w:themeColor="accent5" w:themeShade="BF"/>
          <w:sz w:val="40"/>
          <w:szCs w:val="40"/>
        </w:rPr>
      </w:pPr>
    </w:p>
    <w:p w14:paraId="73786C2D" w14:textId="7D723EE7" w:rsidR="009257D5" w:rsidRPr="00603FA0" w:rsidRDefault="00C70C6D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noProof/>
          <w:color w:val="2E74B5" w:themeColor="accent5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A9109B" wp14:editId="0CF60D5D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274570" cy="2601595"/>
                <wp:effectExtent l="19050" t="19050" r="11430" b="27305"/>
                <wp:wrapTight wrapText="bothSides">
                  <wp:wrapPolygon edited="0">
                    <wp:start x="2714" y="-158"/>
                    <wp:lineTo x="-181" y="-158"/>
                    <wp:lineTo x="-181" y="19612"/>
                    <wp:lineTo x="0" y="20403"/>
                    <wp:lineTo x="1990" y="21669"/>
                    <wp:lineTo x="2352" y="21669"/>
                    <wp:lineTo x="18995" y="21669"/>
                    <wp:lineTo x="19176" y="21669"/>
                    <wp:lineTo x="21347" y="20245"/>
                    <wp:lineTo x="21347" y="20087"/>
                    <wp:lineTo x="21528" y="17873"/>
                    <wp:lineTo x="21528" y="1582"/>
                    <wp:lineTo x="19538" y="-158"/>
                    <wp:lineTo x="18633" y="-158"/>
                    <wp:lineTo x="2714" y="-158"/>
                  </wp:wrapPolygon>
                </wp:wrapTight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26015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DEBBA" id="Rektangel: rundade hörn 6" o:spid="_x0000_s1026" style="position:absolute;margin-left:127.9pt;margin-top:2.15pt;width:179.1pt;height:204.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bWtgIAAMsFAAAOAAAAZHJzL2Uyb0RvYy54bWysVM1u2zAMvg/YOwi6r7aDJmmNOkXQosOA&#10;rivaDj2rshQbk0VNUuJkD7YX2IuNkhw36IIdhl1sSSQ/kh9/Li63nSIbYV0LuqLFSU6J0BzqVq8q&#10;+vXp5sMZJc4zXTMFWlR0Jxy9XLx/d9GbUkygAVULSxBEu7I3FW28N2WWOd6IjrkTMEKjUILtmMer&#10;XWW1ZT2idyqb5Pks68HWxgIXzuHrdRLSRcSXUnD/RUonPFEVxdh8/Nr4fQnfbHHBypVlpmn5EAb7&#10;hyg61mp0OkJdM8/I2rZ/QHUtt+BA+hMOXQZStlzEHDCbIn+TzWPDjIi5IDnOjDS5/wfL7zb3lrR1&#10;RWeUaNZhiR7ENyzYSqiS2DUWrhak+fXTajILbPXGlWj0aO7tcHN4DKlvpe3CH5Mi28jwbmRYbD3h&#10;+DiZzE+ncywER9lklhfT82lAzV7NjXX+o4COhENFLWAMD1jHSC/b3Dqf9Pd6waWGm1YpfGel0qRH&#10;6LPpfBotHKi2DtIgjG0lrpQlG4YNwTgX2ic9te4+Q53e59M8j62BYY0mMcgDNJQpjY+BkERBPPmd&#10;EimOByGR2JB0CiS09FvfRRI1geQYUvB83LXSCBiQJSYzYg8Ax7ETUYN+MBVxIkbj/G+BJePRInoG&#10;7UfjrtVgjwEoXwwllUl/T1KiJrD0AvUO285Cmkdn+E2L1b5lzt8ziwOIHYJLxX/Bj1SABYXhREkD&#10;9sex96CPc4FSSnoc6Iq672tmBSXqk8aJOS9OT8MGiBdswgle7KHk5VCi190VYIsUuL4Mj8eg79X+&#10;KC10z7h7lsEripjm6Lui3Nv95cqnRYPbi4vlMqrh1Bvmb/Wj4QE8sBoa+Wn7zKwZWt7jtNzBfvhZ&#10;+abpk26w1LBce5BtnIhXXge+cWPEnh22W1hJh/eo9bqDF78BAAD//wMAUEsDBBQABgAIAAAAIQB4&#10;F1BE3QAAAAYBAAAPAAAAZHJzL2Rvd25yZXYueG1sTI9bS8QwEIXfBf9DGME3N9mLUmrTxXoBEQXd&#10;XfA124xtMZmUJt2t/nrHJ308nOE73xTryTtxwCF2gTTMZwoEUh1sR42G3fbhIgMRkyFrXCDU8IUR&#10;1uXpSWFyG470hodNagRDKOZGQ5tSn0sZ6xa9ibPQI3H3EQZvEsehkXYwR4Z7JxdKXUlvOuKF1vR4&#10;22L9uRk9U7Iw3leP1Xfv493La/Vunp160vr8bLq5BpFwSn/H8KvP6lCy0z6MZKNwGviRpGG1BMHl&#10;8jJbgNhznq8UyLKQ//XLHwAAAP//AwBQSwECLQAUAAYACAAAACEAtoM4kv4AAADhAQAAEwAAAAAA&#10;AAAAAAAAAAAAAAAAW0NvbnRlbnRfVHlwZXNdLnhtbFBLAQItABQABgAIAAAAIQA4/SH/1gAAAJQB&#10;AAALAAAAAAAAAAAAAAAAAC8BAABfcmVscy8ucmVsc1BLAQItABQABgAIAAAAIQDzu1bWtgIAAMsF&#10;AAAOAAAAAAAAAAAAAAAAAC4CAABkcnMvZTJvRG9jLnhtbFBLAQItABQABgAIAAAAIQB4F1BE3QAA&#10;AAYBAAAPAAAAAAAAAAAAAAAAABAFAABkcnMvZG93bnJldi54bWxQSwUGAAAAAAQABADzAAAAGgYA&#10;AAAA&#10;" filled="f" strokecolor="#2e74b5 [2408]" strokeweight="2.25pt">
                <v:stroke joinstyle="miter"/>
                <w10:wrap type="tight" anchorx="margin"/>
              </v:roundrect>
            </w:pict>
          </mc:Fallback>
        </mc:AlternateContent>
      </w:r>
      <w:r w:rsidR="00DB298F">
        <w:rPr>
          <w:rFonts w:ascii="Gill Sans MT" w:hAnsi="Gill Sans MT"/>
          <w:color w:val="2E74B5" w:themeColor="accent5" w:themeShade="BF"/>
          <w:sz w:val="40"/>
          <w:szCs w:val="40"/>
        </w:rPr>
        <w:t>Jag är en drömmare</w:t>
      </w:r>
    </w:p>
    <w:p w14:paraId="6DDAFB5F" w14:textId="44B189D9" w:rsidR="007B15FB" w:rsidRPr="001344AD" w:rsidRDefault="00A50888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>Del 1 - Höstterminen</w:t>
      </w:r>
    </w:p>
    <w:p w14:paraId="1411C289" w14:textId="77777777" w:rsidR="00F131CD" w:rsidRDefault="00F131CD" w:rsidP="00751CB4"/>
    <w:p w14:paraId="78D1E22A" w14:textId="77DEF210" w:rsidR="00610BEB" w:rsidRDefault="00A50888" w:rsidP="00751CB4">
      <w:r>
        <w:t>Ålder:</w:t>
      </w:r>
      <w:r w:rsidR="00F131CD">
        <w:t xml:space="preserve"> </w:t>
      </w:r>
    </w:p>
    <w:p w14:paraId="3EF93D0F" w14:textId="77777777" w:rsidR="00C70C6D" w:rsidRDefault="00C70C6D" w:rsidP="00751CB4"/>
    <w:p w14:paraId="133474E2" w14:textId="3410D8E6" w:rsidR="002C4C42" w:rsidRDefault="00A50888" w:rsidP="00751CB4">
      <w:r>
        <w:t>Jag bor:</w:t>
      </w:r>
      <w:r w:rsidR="00F131CD" w:rsidRPr="00F131CD">
        <w:t xml:space="preserve"> </w:t>
      </w:r>
    </w:p>
    <w:p w14:paraId="055DBB16" w14:textId="77777777" w:rsidR="00C70C6D" w:rsidRDefault="00C70C6D" w:rsidP="00751CB4"/>
    <w:p w14:paraId="63B6564E" w14:textId="5E74BDAB" w:rsidR="00A50888" w:rsidRDefault="00A50888" w:rsidP="00751CB4">
      <w:r>
        <w:t>Detta gör jag gärna på fritiden</w:t>
      </w:r>
      <w:r w:rsidR="0020518D">
        <w:t>:</w:t>
      </w:r>
    </w:p>
    <w:p w14:paraId="3F9D3278" w14:textId="77777777" w:rsidR="002C4C42" w:rsidRDefault="002C4C42" w:rsidP="00751CB4"/>
    <w:p w14:paraId="7B7B3287" w14:textId="0CA60E46" w:rsidR="0020518D" w:rsidRDefault="0020518D" w:rsidP="00751CB4">
      <w:r>
        <w:t>Det här är jag bra på:</w:t>
      </w:r>
    </w:p>
    <w:p w14:paraId="597E3D63" w14:textId="77777777" w:rsidR="002C4C42" w:rsidRDefault="002C4C42" w:rsidP="00751CB4"/>
    <w:p w14:paraId="71813C2B" w14:textId="5B05F460" w:rsidR="0020518D" w:rsidRDefault="0020518D" w:rsidP="00751CB4">
      <w:r>
        <w:t>Så här mår jag idag:</w:t>
      </w:r>
    </w:p>
    <w:p w14:paraId="0E7CF8EB" w14:textId="77777777" w:rsidR="002C4C42" w:rsidRDefault="002C4C42" w:rsidP="00751CB4"/>
    <w:p w14:paraId="5B7F8431" w14:textId="6B661461" w:rsidR="0020518D" w:rsidRDefault="0020518D" w:rsidP="00751CB4">
      <w:r>
        <w:t>Vad är en bra kompis för dig:</w:t>
      </w:r>
    </w:p>
    <w:p w14:paraId="4628B23E" w14:textId="77777777" w:rsidR="002C4C42" w:rsidRDefault="002C4C42" w:rsidP="00751CB4"/>
    <w:p w14:paraId="5A188462" w14:textId="224AC8AC" w:rsidR="0020518D" w:rsidRDefault="005F2CC9" w:rsidP="00751CB4">
      <w:r>
        <w:t>Detta är mina framtidsdrömmar:</w:t>
      </w:r>
    </w:p>
    <w:p w14:paraId="2A01214A" w14:textId="77777777" w:rsidR="002C4C42" w:rsidRDefault="002C4C42" w:rsidP="00751CB4"/>
    <w:p w14:paraId="2AD22AB6" w14:textId="2AD2E79F" w:rsidR="005F2CC9" w:rsidRDefault="005F2CC9" w:rsidP="00751CB4">
      <w:r>
        <w:t>Vad behöver jag göra för att nå mina drömmar:</w:t>
      </w:r>
    </w:p>
    <w:p w14:paraId="780C8557" w14:textId="48A09C6F" w:rsidR="00ED1665" w:rsidRDefault="00ED1665">
      <w:r>
        <w:br w:type="page"/>
      </w:r>
    </w:p>
    <w:p w14:paraId="549E19C7" w14:textId="504FBDC2" w:rsidR="007132F9" w:rsidRDefault="007132F9" w:rsidP="00751CB4">
      <w:pPr>
        <w:rPr>
          <w:rFonts w:ascii="Gill Sans MT" w:hAnsi="Gill Sans MT"/>
          <w:sz w:val="24"/>
          <w:szCs w:val="24"/>
        </w:rPr>
      </w:pPr>
    </w:p>
    <w:p w14:paraId="1E2FACD8" w14:textId="5E44C0B7" w:rsidR="00ED1665" w:rsidRDefault="00ED1665" w:rsidP="00751CB4">
      <w:pPr>
        <w:rPr>
          <w:rFonts w:ascii="Gill Sans MT" w:hAnsi="Gill Sans MT"/>
          <w:sz w:val="24"/>
          <w:szCs w:val="24"/>
        </w:rPr>
      </w:pPr>
    </w:p>
    <w:p w14:paraId="167EC60C" w14:textId="0EA20C2B" w:rsidR="00ED1665" w:rsidRPr="00603FA0" w:rsidRDefault="005E3CB5" w:rsidP="00ED1665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noProof/>
          <w:color w:val="2E74B5" w:themeColor="accent5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82BC5B" wp14:editId="63012294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2274570" cy="2601595"/>
                <wp:effectExtent l="19050" t="19050" r="11430" b="27305"/>
                <wp:wrapTight wrapText="bothSides">
                  <wp:wrapPolygon edited="0">
                    <wp:start x="2714" y="-158"/>
                    <wp:lineTo x="-181" y="-158"/>
                    <wp:lineTo x="-181" y="19612"/>
                    <wp:lineTo x="0" y="20403"/>
                    <wp:lineTo x="1990" y="21669"/>
                    <wp:lineTo x="2352" y="21669"/>
                    <wp:lineTo x="18995" y="21669"/>
                    <wp:lineTo x="19176" y="21669"/>
                    <wp:lineTo x="21347" y="20245"/>
                    <wp:lineTo x="21347" y="20087"/>
                    <wp:lineTo x="21528" y="17873"/>
                    <wp:lineTo x="21528" y="1582"/>
                    <wp:lineTo x="19538" y="-158"/>
                    <wp:lineTo x="18633" y="-158"/>
                    <wp:lineTo x="2714" y="-158"/>
                  </wp:wrapPolygon>
                </wp:wrapTight>
                <wp:docPr id="8" name="Rektangel: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26015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172A0" id="Rektangel: rundade hörn 8" o:spid="_x0000_s1026" style="position:absolute;margin-left:127.9pt;margin-top:3.65pt;width:179.1pt;height:204.8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oItgIAAMsFAAAOAAAAZHJzL2Uyb0RvYy54bWysVF9P2zAQf5+072D5fSSpKIWIFFUgpkkM&#10;EDDxbBy7ieb4PNtt2n2wfQG+2M52GipW7WHaS2L77n5397s/5xebTpG1sK4FXdHiKKdEaA51q5cV&#10;/fZ0/emUEueZrpkCLSq6FY5ezD9+OO9NKSbQgKqFJQiiXdmbijbemzLLHG9Ex9wRGKFRKMF2zOPV&#10;LrPash7RO5VN8vwk68HWxgIXzuHrVRLSecSXUnB/J6UTnqiKYmw+fm38voRvNj9n5dIy07R8CIP9&#10;QxQdazU6HaGumGdkZds/oLqWW3Ag/RGHLgMpWy5iDphNkb/L5rFhRsRckBxnRprc/4Plt+t7S9q6&#10;olgozTos0YP4jgVbClUSu8LC1YI0r7+sJqeBrd64Eo0ezb0dbg6PIfWNtF34Y1JkExnejgyLjScc&#10;HyeT2fF0hoXgKJuc5MX0bBpQszdzY53/LKAj4VBRCxjDA9Yx0svWN84n/Z1ecKnhulUK31mpNOkR&#10;+nQ6m0YLB6qtgzQIY1uJS2XJmmFDMM6F9klPrbqvUKf32TTPY2tgWKNJDHIPDWVK42MgJFEQT36r&#10;RIrjQUgkNiSdAgkt/d53kURNIDmGFDwfdq00AgZkicmM2APAYexE1KAfTEWciNE4/1tgyXi0iJ5B&#10;+9G4azXYQwDKF0NJZdLfkZSoCSy9QL3FtrOQ5tEZft1itW+Y8/fM4gBih+BS8Xf4kQqwoDCcKGnA&#10;/jz0HvRxLlBKSY8DXVH3Y8WsoER90TgxZ8XxcdgA8YJNOMGL3Ze87Ev0qrsEbJEC15fh8Rj0vdod&#10;pYXuGXfPInhFEdMcfVeUe7u7XPq0aHB7cbFYRDWcesP8jX40PIAHVkMjP22emTVDy3ucllvYDT8r&#10;3zV90g2WGhYrD7KNE/HG68A3bozYs8N2Cytp/x613nbw/DcAAAD//wMAUEsDBBQABgAIAAAAIQDV&#10;WhGm3gAAAAYBAAAPAAAAZHJzL2Rvd25yZXYueG1sTI/LTsMwEEX3SPyDNUjsqN0WaBTiVISHhCqQ&#10;oCCxdeMhibDHUey0ga9nWMFydK/OPVOsJ+/EHofYBdIwnykQSHWwHTUa3l7vzzIQMRmyxgVCDV8Y&#10;YV0eHxUmt+FAL7jfpkYwhGJuNLQp9bmUsW7RmzgLPRJnH2HwJvE5NNIO5sBw7+RCqUvpTUe80Joe&#10;b1qsP7ejZ0oWxrvqofrufbx9eq7ezaNTG61PT6brKxAJp/RXhl99VoeSnXZhJBuF08CPJA2rJQgO&#10;lxfZAsROw/l8pUCWhfyvX/4AAAD//wMAUEsBAi0AFAAGAAgAAAAhALaDOJL+AAAA4QEAABMAAAAA&#10;AAAAAAAAAAAAAAAAAFtDb250ZW50X1R5cGVzXS54bWxQSwECLQAUAAYACAAAACEAOP0h/9YAAACU&#10;AQAACwAAAAAAAAAAAAAAAAAvAQAAX3JlbHMvLnJlbHNQSwECLQAUAAYACAAAACEA8v4qCLYCAADL&#10;BQAADgAAAAAAAAAAAAAAAAAuAgAAZHJzL2Uyb0RvYy54bWxQSwECLQAUAAYACAAAACEA1VoRpt4A&#10;AAAGAQAADwAAAAAAAAAAAAAAAAAQBQAAZHJzL2Rvd25yZXYueG1sUEsFBgAAAAAEAAQA8wAAABsG&#10;AAAAAA==&#10;" filled="f" strokecolor="#2e74b5 [2408]" strokeweight="2.25pt">
                <v:stroke joinstyle="miter"/>
                <w10:wrap type="tight" anchorx="margin"/>
              </v:roundrect>
            </w:pict>
          </mc:Fallback>
        </mc:AlternateContent>
      </w:r>
      <w:r w:rsidR="00ED1665">
        <w:rPr>
          <w:rFonts w:ascii="Gill Sans MT" w:hAnsi="Gill Sans MT"/>
          <w:color w:val="2E74B5" w:themeColor="accent5" w:themeShade="BF"/>
          <w:sz w:val="40"/>
          <w:szCs w:val="40"/>
        </w:rPr>
        <w:t>Mitt liv om 5 år</w:t>
      </w:r>
    </w:p>
    <w:p w14:paraId="18806CA4" w14:textId="262506A0" w:rsidR="00ED1665" w:rsidRPr="001344AD" w:rsidRDefault="00ED1665" w:rsidP="00ED1665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 xml:space="preserve">Del </w:t>
      </w:r>
      <w:r>
        <w:rPr>
          <w:rFonts w:ascii="Gill Sans MT" w:hAnsi="Gill Sans MT"/>
          <w:sz w:val="32"/>
          <w:szCs w:val="32"/>
        </w:rPr>
        <w:t>2 - Vårterminen</w:t>
      </w:r>
    </w:p>
    <w:p w14:paraId="11D47E7D" w14:textId="77777777" w:rsidR="00ED1665" w:rsidRDefault="00ED1665" w:rsidP="00ED1665"/>
    <w:p w14:paraId="200529A6" w14:textId="77777777" w:rsidR="00ED1665" w:rsidRDefault="00ED1665" w:rsidP="00ED1665">
      <w:r>
        <w:t xml:space="preserve">Ålder: </w:t>
      </w:r>
    </w:p>
    <w:p w14:paraId="011B8D8A" w14:textId="77777777" w:rsidR="00ED1665" w:rsidRDefault="00ED1665" w:rsidP="00ED1665"/>
    <w:p w14:paraId="19119E82" w14:textId="77777777" w:rsidR="00ED1665" w:rsidRDefault="00ED1665" w:rsidP="00ED1665">
      <w:r>
        <w:t>Jag bor:</w:t>
      </w:r>
      <w:r w:rsidRPr="00F131CD">
        <w:t xml:space="preserve"> </w:t>
      </w:r>
    </w:p>
    <w:p w14:paraId="53FA9D9E" w14:textId="77777777" w:rsidR="00ED1665" w:rsidRDefault="00ED1665" w:rsidP="00ED1665"/>
    <w:p w14:paraId="507DAB2C" w14:textId="77777777" w:rsidR="00ED1665" w:rsidRDefault="00ED1665" w:rsidP="00ED1665">
      <w:r>
        <w:t>Detta gör jag gärna på fritiden:</w:t>
      </w:r>
    </w:p>
    <w:p w14:paraId="001CA762" w14:textId="77777777" w:rsidR="00ED1665" w:rsidRDefault="00ED1665" w:rsidP="00ED1665"/>
    <w:p w14:paraId="664DF965" w14:textId="77777777" w:rsidR="00ED1665" w:rsidRDefault="00ED1665" w:rsidP="00ED1665">
      <w:r>
        <w:t>Det här är jag bra på:</w:t>
      </w:r>
    </w:p>
    <w:p w14:paraId="58658AA2" w14:textId="77777777" w:rsidR="00ED1665" w:rsidRDefault="00ED1665" w:rsidP="00ED1665"/>
    <w:p w14:paraId="4A844324" w14:textId="77777777" w:rsidR="00ED1665" w:rsidRDefault="00ED1665" w:rsidP="00ED1665">
      <w:r>
        <w:t>Så här mår jag idag:</w:t>
      </w:r>
    </w:p>
    <w:p w14:paraId="4F109132" w14:textId="77777777" w:rsidR="00ED1665" w:rsidRDefault="00ED1665" w:rsidP="00ED1665"/>
    <w:p w14:paraId="693A7823" w14:textId="0C3C1ECC" w:rsidR="00ED1665" w:rsidRDefault="005E3CB5" w:rsidP="00751CB4">
      <w:r>
        <w:t xml:space="preserve">Något jag har gjort som jag är stolt över: </w:t>
      </w:r>
    </w:p>
    <w:p w14:paraId="79762DAE" w14:textId="393BA06C" w:rsidR="005E3CB5" w:rsidRDefault="005E3CB5">
      <w:r>
        <w:br w:type="page"/>
      </w:r>
    </w:p>
    <w:p w14:paraId="3F862866" w14:textId="18C8B0BE" w:rsidR="005E3CB5" w:rsidRDefault="005E3CB5" w:rsidP="00751CB4">
      <w:pPr>
        <w:rPr>
          <w:rFonts w:ascii="Gill Sans MT" w:hAnsi="Gill Sans MT"/>
          <w:sz w:val="24"/>
          <w:szCs w:val="24"/>
        </w:rPr>
      </w:pPr>
    </w:p>
    <w:p w14:paraId="66311AC6" w14:textId="04DD0F26" w:rsidR="005E3CB5" w:rsidRDefault="005E3CB5" w:rsidP="00751CB4">
      <w:pPr>
        <w:rPr>
          <w:rFonts w:ascii="Gill Sans MT" w:hAnsi="Gill Sans MT"/>
          <w:sz w:val="24"/>
          <w:szCs w:val="24"/>
        </w:rPr>
      </w:pPr>
    </w:p>
    <w:p w14:paraId="5B210B93" w14:textId="692DF9F7" w:rsidR="005E3CB5" w:rsidRPr="00603FA0" w:rsidRDefault="005E3CB5" w:rsidP="005E3CB5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noProof/>
          <w:color w:val="2E74B5" w:themeColor="accent5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2CD057" wp14:editId="19419ED5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274570" cy="2601595"/>
                <wp:effectExtent l="19050" t="19050" r="11430" b="27305"/>
                <wp:wrapTight wrapText="bothSides">
                  <wp:wrapPolygon edited="0">
                    <wp:start x="2714" y="-158"/>
                    <wp:lineTo x="-181" y="-158"/>
                    <wp:lineTo x="-181" y="19612"/>
                    <wp:lineTo x="0" y="20403"/>
                    <wp:lineTo x="1990" y="21669"/>
                    <wp:lineTo x="2352" y="21669"/>
                    <wp:lineTo x="18995" y="21669"/>
                    <wp:lineTo x="19176" y="21669"/>
                    <wp:lineTo x="21347" y="20245"/>
                    <wp:lineTo x="21347" y="20087"/>
                    <wp:lineTo x="21528" y="17873"/>
                    <wp:lineTo x="21528" y="1582"/>
                    <wp:lineTo x="19538" y="-158"/>
                    <wp:lineTo x="18633" y="-158"/>
                    <wp:lineTo x="2714" y="-158"/>
                  </wp:wrapPolygon>
                </wp:wrapTight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26015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F5BF8" id="Rektangel: rundade hörn 9" o:spid="_x0000_s1026" style="position:absolute;margin-left:127.9pt;margin-top:2.15pt;width:179.1pt;height:204.8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0+tgIAAMsFAAAOAAAAZHJzL2Uyb0RvYy54bWysVM1u2zAMvg/YOwi6r7aDpmmMOkXQosOA&#10;rivaDj2rshQbk0VNUuJkD7YX2IuNkhw36IIdhl1sSSQ/kh9/Li63nSIbYV0LuqLFSU6J0BzqVq8q&#10;+vXp5sM5Jc4zXTMFWlR0Jxy9XLx/d9GbUkygAVULSxBEu7I3FW28N2WWOd6IjrkTMEKjUILtmMer&#10;XWW1ZT2idyqb5PlZ1oOtjQUunMPX6ySki4gvpeD+i5ROeKIqirH5+LXx+xK+2eKClSvLTNPyIQz2&#10;D1F0rNXodIS6Zp6RtW3/gOpabsGB9CccugykbLmIOWA2Rf4mm8eGGRFzQXKcGWly/w+W323uLWnr&#10;is4p0azDEj2Ib1iwlVAlsWssXC1I8+un1WQe2OqNK9Ho0dzb4ebwGFLfStuFPyZFtpHh3ciw2HrC&#10;8XEymZ1OZ1gIjrLJWV5M59OAmr2aG+v8RwEdCYeKWsAYHrCOkV62uXU+6e/1gksNN61S+M5KpUmP&#10;0OfT2TRaOFBtHaRBGNtKXClLNgwbgnEutE96at19hjq9z6Z5HlsDwxpNYpAHaChTGh8DIYmCePI7&#10;JVIcD0IisSHpFEho6be+iyRqAskxpOD5uGulETAgS0xmxB4AjmMnogb9YCriRIzG+d8CS8ajRfQM&#10;2o/GXavBHgNQvhhKKpP+nqRETWDpBeodtp2FNI/O8JsWq33LnL9nFgcQOwSXiv+CH6kACwrDiZIG&#10;7I9j70Ef5wKllPQ40BV139fMCkrUJ40TMy9OT8MGiBdswgle7KHk5VCi190VYIsUuL4Mj8eg79X+&#10;KC10z7h7lsEripjm6Lui3Nv95cqnRYPbi4vlMqrh1Bvmb/Wj4QE8sBoa+Wn7zKwZWt7jtNzBfvhZ&#10;+abpk26w1LBce5BtnIhXXge+cWPEnh22W1hJh/eo9bqDF78BAAD//wMAUEsDBBQABgAIAAAAIQB4&#10;F1BE3QAAAAYBAAAPAAAAZHJzL2Rvd25yZXYueG1sTI9bS8QwEIXfBf9DGME3N9mLUmrTxXoBEQXd&#10;XfA124xtMZmUJt2t/nrHJ308nOE73xTryTtxwCF2gTTMZwoEUh1sR42G3fbhIgMRkyFrXCDU8IUR&#10;1uXpSWFyG470hodNagRDKOZGQ5tSn0sZ6xa9ibPQI3H3EQZvEsehkXYwR4Z7JxdKXUlvOuKF1vR4&#10;22L9uRk9U7Iw3leP1Xfv493La/Vunp160vr8bLq5BpFwSn/H8KvP6lCy0z6MZKNwGviRpGG1BMHl&#10;8jJbgNhznq8UyLKQ//XLHwAAAP//AwBQSwECLQAUAAYACAAAACEAtoM4kv4AAADhAQAAEwAAAAAA&#10;AAAAAAAAAAAAAAAAW0NvbnRlbnRfVHlwZXNdLnhtbFBLAQItABQABgAIAAAAIQA4/SH/1gAAAJQB&#10;AAALAAAAAAAAAAAAAAAAAC8BAABfcmVscy8ucmVsc1BLAQItABQABgAIAAAAIQAScx0+tgIAAMsF&#10;AAAOAAAAAAAAAAAAAAAAAC4CAABkcnMvZTJvRG9jLnhtbFBLAQItABQABgAIAAAAIQB4F1BE3QAA&#10;AAYBAAAPAAAAAAAAAAAAAAAAABAFAABkcnMvZG93bnJldi54bWxQSwUGAAAAAAQABADzAAAAGgYA&#10;AAAA&#10;" filled="f" strokecolor="#2e74b5 [2408]" strokeweight="2.25pt">
                <v:stroke joinstyle="miter"/>
                <w10:wrap type="tight" anchorx="margin"/>
              </v:roundrect>
            </w:pict>
          </mc:Fallback>
        </mc:AlternateContent>
      </w:r>
      <w:r>
        <w:rPr>
          <w:rFonts w:ascii="Gill Sans MT" w:hAnsi="Gill Sans MT"/>
          <w:color w:val="2E74B5" w:themeColor="accent5" w:themeShade="BF"/>
          <w:sz w:val="40"/>
          <w:szCs w:val="40"/>
        </w:rPr>
        <w:t xml:space="preserve">Jag är en </w:t>
      </w:r>
      <w:r>
        <w:rPr>
          <w:rFonts w:ascii="Gill Sans MT" w:hAnsi="Gill Sans MT"/>
          <w:color w:val="2E74B5" w:themeColor="accent5" w:themeShade="BF"/>
          <w:sz w:val="40"/>
          <w:szCs w:val="40"/>
        </w:rPr>
        <w:t>entreprenör!</w:t>
      </w:r>
    </w:p>
    <w:p w14:paraId="1DC5E03E" w14:textId="77777777" w:rsidR="005E3CB5" w:rsidRPr="001344AD" w:rsidRDefault="005E3CB5" w:rsidP="005E3CB5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>Del 1 - Höstterminen</w:t>
      </w:r>
    </w:p>
    <w:p w14:paraId="4B387C32" w14:textId="77777777" w:rsidR="005E3CB5" w:rsidRDefault="005E3CB5" w:rsidP="005E3CB5"/>
    <w:p w14:paraId="5101638E" w14:textId="77777777" w:rsidR="005E3CB5" w:rsidRDefault="005E3CB5" w:rsidP="005E3CB5">
      <w:r>
        <w:t xml:space="preserve">Ålder: </w:t>
      </w:r>
    </w:p>
    <w:p w14:paraId="3D550CD0" w14:textId="77777777" w:rsidR="005E3CB5" w:rsidRDefault="005E3CB5" w:rsidP="005E3CB5"/>
    <w:p w14:paraId="02D95352" w14:textId="77777777" w:rsidR="005E3CB5" w:rsidRDefault="005E3CB5" w:rsidP="005E3CB5">
      <w:r>
        <w:t>Jag bor:</w:t>
      </w:r>
      <w:r w:rsidRPr="00F131CD">
        <w:t xml:space="preserve"> </w:t>
      </w:r>
    </w:p>
    <w:p w14:paraId="665E1667" w14:textId="77777777" w:rsidR="005E3CB5" w:rsidRDefault="005E3CB5" w:rsidP="005E3CB5"/>
    <w:p w14:paraId="428E4E4E" w14:textId="77777777" w:rsidR="005E3CB5" w:rsidRDefault="005E3CB5" w:rsidP="005E3CB5">
      <w:r>
        <w:t>Detta gör jag gärna på fritiden:</w:t>
      </w:r>
    </w:p>
    <w:p w14:paraId="685ECB7E" w14:textId="77777777" w:rsidR="005E3CB5" w:rsidRDefault="005E3CB5" w:rsidP="005E3CB5"/>
    <w:p w14:paraId="19430F70" w14:textId="34949522" w:rsidR="005E3CB5" w:rsidRDefault="005E3CB5" w:rsidP="005E3CB5">
      <w:r>
        <w:t xml:space="preserve">Så här beskriver jag mig själv med </w:t>
      </w:r>
      <w:r w:rsidR="001F47C9">
        <w:t>tre ord:</w:t>
      </w:r>
    </w:p>
    <w:p w14:paraId="432A0F98" w14:textId="3FA516AE" w:rsidR="001F47C9" w:rsidRDefault="001F47C9" w:rsidP="005E3CB5"/>
    <w:p w14:paraId="3B63F098" w14:textId="6FB29D63" w:rsidR="001F47C9" w:rsidRDefault="001F47C9" w:rsidP="005E3CB5">
      <w:r>
        <w:t>Det här är jag bra på:</w:t>
      </w:r>
    </w:p>
    <w:p w14:paraId="324CD979" w14:textId="493FD032" w:rsidR="001F47C9" w:rsidRDefault="001F47C9" w:rsidP="005E3CB5"/>
    <w:p w14:paraId="3022F4D1" w14:textId="75EA88FD" w:rsidR="001F47C9" w:rsidRDefault="001F47C9" w:rsidP="005E3CB5">
      <w:r>
        <w:t>Så här mår jag idag:</w:t>
      </w:r>
    </w:p>
    <w:p w14:paraId="41964D64" w14:textId="3E23DC5B" w:rsidR="001F47C9" w:rsidRDefault="001F47C9" w:rsidP="005E3CB5"/>
    <w:p w14:paraId="00C95F89" w14:textId="26EB2A95" w:rsidR="001F47C9" w:rsidRDefault="001F47C9" w:rsidP="005E3CB5">
      <w:r>
        <w:t>Det här är några av mina bästa idéer:</w:t>
      </w:r>
    </w:p>
    <w:p w14:paraId="26CD55F8" w14:textId="2E67DBA5" w:rsidR="001F47C9" w:rsidRDefault="001F47C9" w:rsidP="005E3CB5"/>
    <w:p w14:paraId="61620688" w14:textId="0FCFEEBD" w:rsidR="001F47C9" w:rsidRDefault="001F47C9" w:rsidP="005E3CB5">
      <w:r>
        <w:t>Detta är mina framtidsdrömmar:</w:t>
      </w:r>
    </w:p>
    <w:p w14:paraId="37069277" w14:textId="122DB5DA" w:rsidR="00882BAF" w:rsidRDefault="00882BAF" w:rsidP="005E3CB5"/>
    <w:p w14:paraId="7EA61EC5" w14:textId="1B7FC30B" w:rsidR="00882BAF" w:rsidRDefault="00882BAF" w:rsidP="005E3CB5">
      <w:r>
        <w:t xml:space="preserve">Vilka kunskaper och förmågor behöver jag för att nå mina drömmar: </w:t>
      </w:r>
    </w:p>
    <w:p w14:paraId="3CB3FE99" w14:textId="77777777" w:rsidR="005E3CB5" w:rsidRDefault="005E3CB5" w:rsidP="005E3CB5">
      <w:r>
        <w:br w:type="page"/>
      </w:r>
    </w:p>
    <w:p w14:paraId="603B1549" w14:textId="77777777" w:rsidR="005E3CB5" w:rsidRDefault="005E3CB5" w:rsidP="005E3CB5">
      <w:pPr>
        <w:rPr>
          <w:rFonts w:ascii="Gill Sans MT" w:hAnsi="Gill Sans MT"/>
          <w:sz w:val="24"/>
          <w:szCs w:val="24"/>
        </w:rPr>
      </w:pPr>
    </w:p>
    <w:p w14:paraId="55AC8C53" w14:textId="77777777" w:rsidR="005E3CB5" w:rsidRDefault="005E3CB5" w:rsidP="005E3CB5">
      <w:pPr>
        <w:rPr>
          <w:rFonts w:ascii="Gill Sans MT" w:hAnsi="Gill Sans MT"/>
          <w:sz w:val="24"/>
          <w:szCs w:val="24"/>
        </w:rPr>
      </w:pPr>
    </w:p>
    <w:p w14:paraId="57904130" w14:textId="77777777" w:rsidR="005E3CB5" w:rsidRPr="00603FA0" w:rsidRDefault="005E3CB5" w:rsidP="005E3CB5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noProof/>
          <w:color w:val="2E74B5" w:themeColor="accent5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77035C" wp14:editId="41C899D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2274570" cy="2601595"/>
                <wp:effectExtent l="19050" t="19050" r="11430" b="27305"/>
                <wp:wrapTight wrapText="bothSides">
                  <wp:wrapPolygon edited="0">
                    <wp:start x="2714" y="-158"/>
                    <wp:lineTo x="-181" y="-158"/>
                    <wp:lineTo x="-181" y="19612"/>
                    <wp:lineTo x="0" y="20403"/>
                    <wp:lineTo x="1990" y="21669"/>
                    <wp:lineTo x="2352" y="21669"/>
                    <wp:lineTo x="18995" y="21669"/>
                    <wp:lineTo x="19176" y="21669"/>
                    <wp:lineTo x="21347" y="20245"/>
                    <wp:lineTo x="21347" y="20087"/>
                    <wp:lineTo x="21528" y="17873"/>
                    <wp:lineTo x="21528" y="1582"/>
                    <wp:lineTo x="19538" y="-158"/>
                    <wp:lineTo x="18633" y="-158"/>
                    <wp:lineTo x="2714" y="-158"/>
                  </wp:wrapPolygon>
                </wp:wrapTight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26015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EDF20" id="Rektangel: rundade hörn 10" o:spid="_x0000_s1026" style="position:absolute;margin-left:127.9pt;margin-top:3.65pt;width:179.1pt;height:204.8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u9tgIAAM0FAAAOAAAAZHJzL2Uyb0RvYy54bWysVF9P2zAQf5+072D5fSSpKIWIFFUgpkkM&#10;EDDxbBy7ieb4PNtt2n2wfQG+2M52GipW7WHaS2L77n5397s/5xebTpG1sK4FXdHiKKdEaA51q5cV&#10;/fZ0/emUEueZrpkCLSq6FY5ezD9+OO9NKSbQgKqFJQiiXdmbijbemzLLHG9Ex9wRGKFRKMF2zOPV&#10;LrPash7RO5VN8vwk68HWxgIXzuHrVRLSecSXUnB/J6UTnqiKYmw+fm38voRvNj9n5dIy07R8CIP9&#10;QxQdazU6HaGumGdkZds/oLqWW3Ag/RGHLgMpWy5iDphNkb/L5rFhRsRckBxnRprc/4Plt+t7S9oa&#10;a4f0aNZhjR7Ed6zYUqiS2BVWrhakef1lNUEV5Ks3rkSzR3Nvh5vDY0h+I20X/pgW2USOtyPHYuMJ&#10;x8fJZHY8naEvjrLJSV5Mz6YBNXszN9b5zwI6Eg4VtYBBPGAlI8FsfeN80t/pBZcarlul8J2VSpMe&#10;oU+ns2m0cKDaOkiDMDaWuFSWrBm2BONcaJ/01Kr7CnV6n03zPCaLYY0mMcg9NJQpjY+BkERBPPmt&#10;EimOByGR2pB0CiQ09XvfRRI1geUYUvB82LXSCBiQJSYzYg8Ah7ETUYN+MBVxJkbj/G+BJePRInoG&#10;7UfjrtVgDwEoXwwllUl/R1KiJrD0AvUWG89Cmkhn+HWL1b5hzt8ziyOIHYJrxd/hRyrAgsJwoqQB&#10;+/PQe9DHyUApJT2OdEXdjxWzghL1RePMnBXHx2EHxAs24QQvdl/ysi/Rq+4SsEUKXGCGx2PQ92p3&#10;lBa6Z9w+i+AVRUxz9F1R7u3ucunTqsH9xcViEdVw7g3zN/rR8AAeWA2N/LR5ZtYMLe9xWm5hN/6s&#10;fNf0STdYalisPMg2TsQbrwPfuDNizw77LSyl/XvUetvC898AAAD//wMAUEsDBBQABgAIAAAAIQDV&#10;WhGm3gAAAAYBAAAPAAAAZHJzL2Rvd25yZXYueG1sTI/LTsMwEEX3SPyDNUjsqN0WaBTiVISHhCqQ&#10;oCCxdeMhibDHUey0ga9nWMFydK/OPVOsJ+/EHofYBdIwnykQSHWwHTUa3l7vzzIQMRmyxgVCDV8Y&#10;YV0eHxUmt+FAL7jfpkYwhGJuNLQp9bmUsW7RmzgLPRJnH2HwJvE5NNIO5sBw7+RCqUvpTUe80Joe&#10;b1qsP7ejZ0oWxrvqofrufbx9eq7ezaNTG61PT6brKxAJp/RXhl99VoeSnXZhJBuF08CPJA2rJQgO&#10;lxfZAsROw/l8pUCWhfyvX/4AAAD//wMAUEsBAi0AFAAGAAgAAAAhALaDOJL+AAAA4QEAABMAAAAA&#10;AAAAAAAAAAAAAAAAAFtDb250ZW50X1R5cGVzXS54bWxQSwECLQAUAAYACAAAACEAOP0h/9YAAACU&#10;AQAACwAAAAAAAAAAAAAAAAAvAQAAX3JlbHMvLnJlbHNQSwECLQAUAAYACAAAACEAIFtrvbYCAADN&#10;BQAADgAAAAAAAAAAAAAAAAAuAgAAZHJzL2Uyb0RvYy54bWxQSwECLQAUAAYACAAAACEA1VoRpt4A&#10;AAAGAQAADwAAAAAAAAAAAAAAAAAQBQAAZHJzL2Rvd25yZXYueG1sUEsFBgAAAAAEAAQA8wAAABsG&#10;AAAAAA==&#10;" filled="f" strokecolor="#2e74b5 [2408]" strokeweight="2.25pt">
                <v:stroke joinstyle="miter"/>
                <w10:wrap type="tight" anchorx="margin"/>
              </v:roundrect>
            </w:pict>
          </mc:Fallback>
        </mc:AlternateContent>
      </w:r>
      <w:r>
        <w:rPr>
          <w:rFonts w:ascii="Gill Sans MT" w:hAnsi="Gill Sans MT"/>
          <w:color w:val="2E74B5" w:themeColor="accent5" w:themeShade="BF"/>
          <w:sz w:val="40"/>
          <w:szCs w:val="40"/>
        </w:rPr>
        <w:t>Mitt liv om 5 år</w:t>
      </w:r>
    </w:p>
    <w:p w14:paraId="5421C400" w14:textId="77777777" w:rsidR="005E3CB5" w:rsidRPr="001344AD" w:rsidRDefault="005E3CB5" w:rsidP="005E3CB5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>Del 2 - Vårterminen</w:t>
      </w:r>
    </w:p>
    <w:p w14:paraId="2E690D9E" w14:textId="77777777" w:rsidR="005E3CB5" w:rsidRDefault="005E3CB5" w:rsidP="005E3CB5"/>
    <w:p w14:paraId="0F3C232B" w14:textId="77777777" w:rsidR="005E3CB5" w:rsidRDefault="005E3CB5" w:rsidP="005E3CB5">
      <w:r>
        <w:t xml:space="preserve">Ålder: </w:t>
      </w:r>
    </w:p>
    <w:p w14:paraId="111DE803" w14:textId="77777777" w:rsidR="005E3CB5" w:rsidRDefault="005E3CB5" w:rsidP="005E3CB5"/>
    <w:p w14:paraId="435A8831" w14:textId="77777777" w:rsidR="005E3CB5" w:rsidRDefault="005E3CB5" w:rsidP="005E3CB5">
      <w:r>
        <w:t>Jag bor:</w:t>
      </w:r>
      <w:r w:rsidRPr="00F131CD">
        <w:t xml:space="preserve"> </w:t>
      </w:r>
    </w:p>
    <w:p w14:paraId="0327961F" w14:textId="77777777" w:rsidR="005E3CB5" w:rsidRDefault="005E3CB5" w:rsidP="005E3CB5"/>
    <w:p w14:paraId="20B6E055" w14:textId="77777777" w:rsidR="005E3CB5" w:rsidRDefault="005E3CB5" w:rsidP="005E3CB5">
      <w:r>
        <w:t>Detta gör jag gärna på fritiden:</w:t>
      </w:r>
    </w:p>
    <w:p w14:paraId="22C8D1C8" w14:textId="77777777" w:rsidR="005E3CB5" w:rsidRDefault="005E3CB5" w:rsidP="005E3CB5"/>
    <w:p w14:paraId="0D24B948" w14:textId="77777777" w:rsidR="005E3CB5" w:rsidRDefault="005E3CB5" w:rsidP="005E3CB5">
      <w:r>
        <w:t>Det här är jag bra på:</w:t>
      </w:r>
    </w:p>
    <w:p w14:paraId="54E4A78B" w14:textId="77777777" w:rsidR="005E3CB5" w:rsidRDefault="005E3CB5" w:rsidP="005E3CB5"/>
    <w:p w14:paraId="62FC55A9" w14:textId="4B5EAA9D" w:rsidR="005E3CB5" w:rsidRDefault="00ED7497" w:rsidP="005E3CB5">
      <w:r>
        <w:t>Något jag har gjort som jag är stolt över</w:t>
      </w:r>
      <w:r w:rsidR="005E3CB5">
        <w:t>:</w:t>
      </w:r>
    </w:p>
    <w:p w14:paraId="056F3041" w14:textId="77777777" w:rsidR="005E3CB5" w:rsidRDefault="005E3CB5" w:rsidP="005E3CB5"/>
    <w:p w14:paraId="159AEAC2" w14:textId="3F3FE373" w:rsidR="005E3CB5" w:rsidRPr="00751CB4" w:rsidRDefault="00ED7497" w:rsidP="005E3CB5">
      <w:pPr>
        <w:rPr>
          <w:rFonts w:ascii="Gill Sans MT" w:hAnsi="Gill Sans MT"/>
          <w:sz w:val="24"/>
          <w:szCs w:val="24"/>
        </w:rPr>
      </w:pPr>
      <w:r>
        <w:t>Hur jag önskar att mina vänner skulle beskriva mig</w:t>
      </w:r>
      <w:r w:rsidR="005E3CB5">
        <w:t xml:space="preserve">: </w:t>
      </w:r>
    </w:p>
    <w:p w14:paraId="0870B9B7" w14:textId="77777777" w:rsidR="005E3CB5" w:rsidRPr="00751CB4" w:rsidRDefault="005E3CB5" w:rsidP="00751CB4">
      <w:pPr>
        <w:rPr>
          <w:rFonts w:ascii="Gill Sans MT" w:hAnsi="Gill Sans MT"/>
          <w:sz w:val="24"/>
          <w:szCs w:val="24"/>
        </w:rPr>
      </w:pPr>
    </w:p>
    <w:sectPr w:rsidR="005E3CB5" w:rsidRPr="00751C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26DC8" w14:textId="77777777" w:rsidR="00DB298F" w:rsidRDefault="00DB298F" w:rsidP="00FB35CC">
      <w:pPr>
        <w:spacing w:after="0" w:line="240" w:lineRule="auto"/>
      </w:pPr>
      <w:r>
        <w:separator/>
      </w:r>
    </w:p>
  </w:endnote>
  <w:endnote w:type="continuationSeparator" w:id="0">
    <w:p w14:paraId="6970C96B" w14:textId="77777777" w:rsidR="00DB298F" w:rsidRDefault="00DB298F" w:rsidP="00FB35CC">
      <w:pPr>
        <w:spacing w:after="0" w:line="240" w:lineRule="auto"/>
      </w:pPr>
      <w:r>
        <w:continuationSeparator/>
      </w:r>
    </w:p>
  </w:endnote>
  <w:endnote w:type="continuationNotice" w:id="1">
    <w:p w14:paraId="4452D536" w14:textId="77777777" w:rsidR="00DB298F" w:rsidRDefault="00DB29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6F81" w14:textId="2EDE6702" w:rsidR="006B0A12" w:rsidRDefault="006B0A12">
    <w:pPr>
      <w:pStyle w:val="Sidfot"/>
    </w:pPr>
    <w:r>
      <w:t xml:space="preserve">Författare: </w:t>
    </w:r>
    <w:hyperlink r:id="rId1" w:history="1">
      <w:r w:rsidR="00BF1993" w:rsidRPr="004B7FBC">
        <w:rPr>
          <w:rStyle w:val="Hyperlnk"/>
        </w:rPr>
        <w:t>Cathrine Tyrenius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5474" w14:textId="77777777" w:rsidR="00DB298F" w:rsidRDefault="00DB298F" w:rsidP="00FB35CC">
      <w:pPr>
        <w:spacing w:after="0" w:line="240" w:lineRule="auto"/>
      </w:pPr>
      <w:r>
        <w:separator/>
      </w:r>
    </w:p>
  </w:footnote>
  <w:footnote w:type="continuationSeparator" w:id="0">
    <w:p w14:paraId="43F46F58" w14:textId="77777777" w:rsidR="00DB298F" w:rsidRDefault="00DB298F" w:rsidP="00FB35CC">
      <w:pPr>
        <w:spacing w:after="0" w:line="240" w:lineRule="auto"/>
      </w:pPr>
      <w:r>
        <w:continuationSeparator/>
      </w:r>
    </w:p>
  </w:footnote>
  <w:footnote w:type="continuationNotice" w:id="1">
    <w:p w14:paraId="6FD8A545" w14:textId="77777777" w:rsidR="00DB298F" w:rsidRDefault="00DB29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91AD" w14:textId="055C0A39" w:rsidR="00FB35CC" w:rsidRDefault="0062483B" w:rsidP="000022D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3CC1B" wp14:editId="48AA2B4F">
          <wp:simplePos x="0" y="0"/>
          <wp:positionH relativeFrom="column">
            <wp:posOffset>4900930</wp:posOffset>
          </wp:positionH>
          <wp:positionV relativeFrom="topMargin">
            <wp:posOffset>257175</wp:posOffset>
          </wp:positionV>
          <wp:extent cx="1498600" cy="914400"/>
          <wp:effectExtent l="0" t="0" r="0" b="0"/>
          <wp:wrapNone/>
          <wp:docPr id="3" name="Bildobjekt 3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43">
      <w:rPr>
        <w:noProof/>
      </w:rPr>
      <w:drawing>
        <wp:anchor distT="0" distB="0" distL="114300" distR="114300" simplePos="0" relativeHeight="251658241" behindDoc="0" locked="0" layoutInCell="1" allowOverlap="1" wp14:anchorId="434C4725" wp14:editId="6052414A">
          <wp:simplePos x="0" y="0"/>
          <wp:positionH relativeFrom="column">
            <wp:posOffset>-509270</wp:posOffset>
          </wp:positionH>
          <wp:positionV relativeFrom="topMargin">
            <wp:posOffset>461645</wp:posOffset>
          </wp:positionV>
          <wp:extent cx="1084580" cy="64770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868">
      <w:t xml:space="preserve">                              </w:t>
    </w:r>
  </w:p>
  <w:p w14:paraId="0A315951" w14:textId="77777777" w:rsidR="00FB35CC" w:rsidRDefault="00FB35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67E8"/>
    <w:multiLevelType w:val="hybridMultilevel"/>
    <w:tmpl w:val="F84C1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6CDD"/>
    <w:multiLevelType w:val="hybridMultilevel"/>
    <w:tmpl w:val="56381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F2388"/>
    <w:multiLevelType w:val="hybridMultilevel"/>
    <w:tmpl w:val="C66A6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8F"/>
    <w:rsid w:val="00000148"/>
    <w:rsid w:val="00001E01"/>
    <w:rsid w:val="000022D1"/>
    <w:rsid w:val="00032BBB"/>
    <w:rsid w:val="0005504C"/>
    <w:rsid w:val="00061EFE"/>
    <w:rsid w:val="00062921"/>
    <w:rsid w:val="00067FD0"/>
    <w:rsid w:val="000C4E0A"/>
    <w:rsid w:val="001266D6"/>
    <w:rsid w:val="001344AD"/>
    <w:rsid w:val="00150C9A"/>
    <w:rsid w:val="001D6788"/>
    <w:rsid w:val="001F47C9"/>
    <w:rsid w:val="0020518D"/>
    <w:rsid w:val="00207DDD"/>
    <w:rsid w:val="00212A8B"/>
    <w:rsid w:val="00237603"/>
    <w:rsid w:val="00247B31"/>
    <w:rsid w:val="002661E5"/>
    <w:rsid w:val="002C4C42"/>
    <w:rsid w:val="002D1BD0"/>
    <w:rsid w:val="002F429E"/>
    <w:rsid w:val="00302BB6"/>
    <w:rsid w:val="00306BDA"/>
    <w:rsid w:val="00324565"/>
    <w:rsid w:val="00332939"/>
    <w:rsid w:val="00370017"/>
    <w:rsid w:val="0039022C"/>
    <w:rsid w:val="00391E20"/>
    <w:rsid w:val="003A6D83"/>
    <w:rsid w:val="003A714E"/>
    <w:rsid w:val="00454530"/>
    <w:rsid w:val="004B7FBC"/>
    <w:rsid w:val="00500B86"/>
    <w:rsid w:val="00503A05"/>
    <w:rsid w:val="00506764"/>
    <w:rsid w:val="00521E28"/>
    <w:rsid w:val="005452B4"/>
    <w:rsid w:val="00551763"/>
    <w:rsid w:val="005B31BF"/>
    <w:rsid w:val="005B6C8B"/>
    <w:rsid w:val="005E3CB5"/>
    <w:rsid w:val="005F2CC9"/>
    <w:rsid w:val="00603FA0"/>
    <w:rsid w:val="00610BEB"/>
    <w:rsid w:val="0062483B"/>
    <w:rsid w:val="00631B3D"/>
    <w:rsid w:val="00650DBC"/>
    <w:rsid w:val="006717ED"/>
    <w:rsid w:val="00677B11"/>
    <w:rsid w:val="006B0A12"/>
    <w:rsid w:val="006B682E"/>
    <w:rsid w:val="006E1A6A"/>
    <w:rsid w:val="007132F9"/>
    <w:rsid w:val="00715508"/>
    <w:rsid w:val="00737190"/>
    <w:rsid w:val="00746BF2"/>
    <w:rsid w:val="00751CB4"/>
    <w:rsid w:val="007B15FB"/>
    <w:rsid w:val="007B294B"/>
    <w:rsid w:val="007E7668"/>
    <w:rsid w:val="00826DC7"/>
    <w:rsid w:val="00860628"/>
    <w:rsid w:val="008662D6"/>
    <w:rsid w:val="008743AE"/>
    <w:rsid w:val="00882BAF"/>
    <w:rsid w:val="00887243"/>
    <w:rsid w:val="00887D09"/>
    <w:rsid w:val="008E5AAF"/>
    <w:rsid w:val="008F6061"/>
    <w:rsid w:val="0091155C"/>
    <w:rsid w:val="009249A2"/>
    <w:rsid w:val="00924BF0"/>
    <w:rsid w:val="009257D5"/>
    <w:rsid w:val="009306EC"/>
    <w:rsid w:val="0095786A"/>
    <w:rsid w:val="00957C59"/>
    <w:rsid w:val="00986C60"/>
    <w:rsid w:val="009B7D25"/>
    <w:rsid w:val="009E3868"/>
    <w:rsid w:val="00A50888"/>
    <w:rsid w:val="00A55946"/>
    <w:rsid w:val="00A6618C"/>
    <w:rsid w:val="00A77FD5"/>
    <w:rsid w:val="00AD30F2"/>
    <w:rsid w:val="00B00FC1"/>
    <w:rsid w:val="00B048A4"/>
    <w:rsid w:val="00B131D8"/>
    <w:rsid w:val="00B3156B"/>
    <w:rsid w:val="00B77528"/>
    <w:rsid w:val="00BE6213"/>
    <w:rsid w:val="00BF1993"/>
    <w:rsid w:val="00C17D97"/>
    <w:rsid w:val="00C507C3"/>
    <w:rsid w:val="00C55520"/>
    <w:rsid w:val="00C6143B"/>
    <w:rsid w:val="00C62BC3"/>
    <w:rsid w:val="00C62DCA"/>
    <w:rsid w:val="00C6564D"/>
    <w:rsid w:val="00C6631C"/>
    <w:rsid w:val="00C70C6D"/>
    <w:rsid w:val="00C977DE"/>
    <w:rsid w:val="00CA0433"/>
    <w:rsid w:val="00CA5441"/>
    <w:rsid w:val="00CB3A84"/>
    <w:rsid w:val="00D11BE2"/>
    <w:rsid w:val="00D463D0"/>
    <w:rsid w:val="00DB298F"/>
    <w:rsid w:val="00E02919"/>
    <w:rsid w:val="00E07897"/>
    <w:rsid w:val="00E27964"/>
    <w:rsid w:val="00E35549"/>
    <w:rsid w:val="00E807BE"/>
    <w:rsid w:val="00E84349"/>
    <w:rsid w:val="00E90348"/>
    <w:rsid w:val="00E914B4"/>
    <w:rsid w:val="00EB2683"/>
    <w:rsid w:val="00EB6728"/>
    <w:rsid w:val="00EC7895"/>
    <w:rsid w:val="00ED1665"/>
    <w:rsid w:val="00ED7497"/>
    <w:rsid w:val="00EE2896"/>
    <w:rsid w:val="00F131CD"/>
    <w:rsid w:val="00F35010"/>
    <w:rsid w:val="00F441C0"/>
    <w:rsid w:val="00F50A22"/>
    <w:rsid w:val="00F61AD2"/>
    <w:rsid w:val="00F77E57"/>
    <w:rsid w:val="00F81FE6"/>
    <w:rsid w:val="00FB35CC"/>
    <w:rsid w:val="00FE657E"/>
    <w:rsid w:val="00FE7F7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98296"/>
  <w15:chartTrackingRefBased/>
  <w15:docId w15:val="{1F2C1DD8-43F3-4BBF-80EB-8D381E8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05"/>
  </w:style>
  <w:style w:type="paragraph" w:styleId="Rubrik1">
    <w:name w:val="heading 1"/>
    <w:basedOn w:val="Normal"/>
    <w:next w:val="Normal"/>
    <w:link w:val="Rubrik1Char"/>
    <w:uiPriority w:val="9"/>
    <w:qFormat/>
    <w:rsid w:val="00503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3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3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3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3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3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3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5CC"/>
  </w:style>
  <w:style w:type="paragraph" w:styleId="Sidfot">
    <w:name w:val="footer"/>
    <w:basedOn w:val="Normal"/>
    <w:link w:val="Sidfot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5CC"/>
  </w:style>
  <w:style w:type="paragraph" w:styleId="Liststycke">
    <w:name w:val="List Paragraph"/>
    <w:basedOn w:val="Normal"/>
    <w:uiPriority w:val="34"/>
    <w:qFormat/>
    <w:rsid w:val="00B048A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11"/>
    <w:rsid w:val="00FE657E"/>
    <w:pPr>
      <w:numPr>
        <w:numId w:val="2"/>
      </w:numPr>
      <w:spacing w:after="80" w:line="264" w:lineRule="auto"/>
      <w:contextualSpacing/>
    </w:pPr>
  </w:style>
  <w:style w:type="paragraph" w:styleId="Punktlista2">
    <w:name w:val="List Bullet 2"/>
    <w:basedOn w:val="Punktlista"/>
    <w:uiPriority w:val="11"/>
    <w:rsid w:val="00FE657E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FE657E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FE657E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FE657E"/>
    <w:pPr>
      <w:numPr>
        <w:ilvl w:val="4"/>
      </w:numPr>
    </w:pPr>
  </w:style>
  <w:style w:type="paragraph" w:styleId="Ingetavstnd">
    <w:name w:val="No Spacing"/>
    <w:uiPriority w:val="1"/>
    <w:qFormat/>
    <w:rsid w:val="00503A05"/>
    <w:pPr>
      <w:spacing w:after="0" w:line="240" w:lineRule="auto"/>
    </w:pPr>
  </w:style>
  <w:style w:type="table" w:styleId="Tabellrutnt">
    <w:name w:val="Table Grid"/>
    <w:basedOn w:val="Normaltabell"/>
    <w:uiPriority w:val="39"/>
    <w:rsid w:val="0098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86C6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03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03A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03A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3A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3A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3A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3A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3A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A05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3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3A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03A05"/>
    <w:rPr>
      <w:b/>
      <w:bCs/>
    </w:rPr>
  </w:style>
  <w:style w:type="character" w:styleId="Betoning">
    <w:name w:val="Emphasis"/>
    <w:basedOn w:val="Standardstycketeckensnitt"/>
    <w:uiPriority w:val="20"/>
    <w:qFormat/>
    <w:rsid w:val="00503A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503A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03A05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3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3A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03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03A0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03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03A05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03A0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3A05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4B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rine.tyrenius@velling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Delta_mall%20ex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5DA9-9E40-4AAE-AA58-2CF6171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Delta_mall ex</Template>
  <TotalTime>82</TotalTime>
  <Pages>6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32</cp:revision>
  <dcterms:created xsi:type="dcterms:W3CDTF">2022-04-07T08:27:00Z</dcterms:created>
  <dcterms:modified xsi:type="dcterms:W3CDTF">2022-04-07T12:03:00Z</dcterms:modified>
</cp:coreProperties>
</file>