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F737F0" w14:textId="77777777" w:rsidR="005B6C8B" w:rsidRPr="00061EFE" w:rsidRDefault="005B6C8B">
      <w:pPr>
        <w:rPr>
          <w:color w:val="FF0000"/>
        </w:rPr>
      </w:pPr>
    </w:p>
    <w:p w14:paraId="75BC7D89" w14:textId="77777777" w:rsidR="0062078F" w:rsidRDefault="0062078F" w:rsidP="0062078F">
      <w:pPr>
        <w:jc w:val="center"/>
      </w:pPr>
      <w:r>
        <w:t>________________________________________</w:t>
      </w:r>
    </w:p>
    <w:p w14:paraId="5B28E19C" w14:textId="77777777" w:rsidR="0062078F" w:rsidRDefault="0062078F" w:rsidP="0062078F">
      <w:pPr>
        <w:jc w:val="center"/>
      </w:pPr>
    </w:p>
    <w:tbl>
      <w:tblPr>
        <w:tblStyle w:val="Tabellrutnt"/>
        <w:tblW w:w="9189" w:type="dxa"/>
        <w:tblLook w:val="04A0" w:firstRow="1" w:lastRow="0" w:firstColumn="1" w:lastColumn="0" w:noHBand="0" w:noVBand="1"/>
      </w:tblPr>
      <w:tblGrid>
        <w:gridCol w:w="6037"/>
        <w:gridCol w:w="3152"/>
      </w:tblGrid>
      <w:tr w:rsidR="0062078F" w14:paraId="78BD27BE" w14:textId="77777777" w:rsidTr="0062078F">
        <w:trPr>
          <w:trHeight w:val="5358"/>
        </w:trPr>
        <w:tc>
          <w:tcPr>
            <w:tcW w:w="6037" w:type="dxa"/>
          </w:tcPr>
          <w:p w14:paraId="4A640CCA" w14:textId="77777777" w:rsidR="0062078F" w:rsidRDefault="0062078F" w:rsidP="00A071DF">
            <w:pPr>
              <w:jc w:val="center"/>
            </w:pPr>
          </w:p>
          <w:p w14:paraId="7B4B8988" w14:textId="77777777" w:rsidR="0062078F" w:rsidRDefault="0062078F" w:rsidP="00A071DF">
            <w:pPr>
              <w:jc w:val="center"/>
            </w:pPr>
          </w:p>
          <w:p w14:paraId="1BE812AE" w14:textId="77777777" w:rsidR="0062078F" w:rsidRDefault="0062078F" w:rsidP="00A071DF">
            <w:pPr>
              <w:jc w:val="center"/>
            </w:pPr>
          </w:p>
          <w:p w14:paraId="312162D2" w14:textId="77777777" w:rsidR="0062078F" w:rsidRDefault="0062078F" w:rsidP="00A071DF">
            <w:pPr>
              <w:jc w:val="center"/>
            </w:pPr>
          </w:p>
          <w:p w14:paraId="68D8E24F" w14:textId="77777777" w:rsidR="0062078F" w:rsidRDefault="0062078F" w:rsidP="00A071DF">
            <w:pPr>
              <w:jc w:val="center"/>
            </w:pPr>
          </w:p>
          <w:p w14:paraId="636EF09A" w14:textId="77777777" w:rsidR="0062078F" w:rsidRDefault="0062078F" w:rsidP="00A071DF">
            <w:pPr>
              <w:jc w:val="center"/>
            </w:pPr>
          </w:p>
          <w:p w14:paraId="3211201C" w14:textId="77777777" w:rsidR="0062078F" w:rsidRDefault="0062078F" w:rsidP="00A071DF">
            <w:pPr>
              <w:jc w:val="center"/>
            </w:pPr>
          </w:p>
          <w:p w14:paraId="560995AE" w14:textId="77777777" w:rsidR="0062078F" w:rsidRDefault="0062078F" w:rsidP="00A071DF">
            <w:pPr>
              <w:jc w:val="center"/>
            </w:pPr>
          </w:p>
          <w:p w14:paraId="48C0274D" w14:textId="77777777" w:rsidR="0062078F" w:rsidRDefault="0062078F" w:rsidP="00A071DF">
            <w:pPr>
              <w:jc w:val="center"/>
            </w:pPr>
          </w:p>
          <w:p w14:paraId="0EB08ED1" w14:textId="77777777" w:rsidR="0062078F" w:rsidRDefault="0062078F" w:rsidP="00A071DF">
            <w:pPr>
              <w:jc w:val="center"/>
            </w:pPr>
          </w:p>
          <w:p w14:paraId="2663933C" w14:textId="77777777" w:rsidR="0062078F" w:rsidRDefault="0062078F" w:rsidP="00A071DF">
            <w:pPr>
              <w:jc w:val="center"/>
            </w:pPr>
          </w:p>
          <w:p w14:paraId="55143E2F" w14:textId="77777777" w:rsidR="0062078F" w:rsidRDefault="0062078F" w:rsidP="00A071DF">
            <w:pPr>
              <w:jc w:val="center"/>
            </w:pPr>
          </w:p>
        </w:tc>
        <w:tc>
          <w:tcPr>
            <w:tcW w:w="3152" w:type="dxa"/>
          </w:tcPr>
          <w:p w14:paraId="04A285AB" w14:textId="77777777" w:rsidR="0062078F" w:rsidRDefault="0062078F" w:rsidP="00A071DF"/>
          <w:p w14:paraId="0110EB92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Australien</w:t>
            </w:r>
          </w:p>
          <w:p w14:paraId="0129FA90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Pungdjur</w:t>
            </w:r>
          </w:p>
          <w:p w14:paraId="427E1478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Liten som en tumme</w:t>
            </w:r>
          </w:p>
          <w:p w14:paraId="79E420BC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Diar</w:t>
            </w:r>
          </w:p>
          <w:p w14:paraId="3FC8B56C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Röda jättekängurun</w:t>
            </w:r>
          </w:p>
          <w:p w14:paraId="11E4C415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Kraftfulla bakben</w:t>
            </w:r>
          </w:p>
          <w:p w14:paraId="104316EC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Hoppar</w:t>
            </w:r>
          </w:p>
          <w:p w14:paraId="78D32589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2 kg</w:t>
            </w:r>
          </w:p>
          <w:p w14:paraId="5753F5C0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90 kg</w:t>
            </w:r>
          </w:p>
          <w:p w14:paraId="4B079FB1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Växter</w:t>
            </w:r>
          </w:p>
          <w:p w14:paraId="7E861413" w14:textId="77777777" w:rsidR="0062078F" w:rsidRDefault="0062078F" w:rsidP="00A071DF">
            <w:r w:rsidRPr="0054522C">
              <w:rPr>
                <w:rFonts w:ascii="Gill Sans MT" w:hAnsi="Gill Sans MT"/>
                <w:sz w:val="32"/>
                <w:szCs w:val="32"/>
              </w:rPr>
              <w:t>Aggressiv</w:t>
            </w:r>
          </w:p>
        </w:tc>
      </w:tr>
    </w:tbl>
    <w:p w14:paraId="0BAA9432" w14:textId="77777777" w:rsidR="0062078F" w:rsidRDefault="0062078F" w:rsidP="0062078F"/>
    <w:p w14:paraId="747AABAE" w14:textId="77777777" w:rsidR="0062078F" w:rsidRDefault="0062078F" w:rsidP="0062078F"/>
    <w:p w14:paraId="21191F3C" w14:textId="77777777" w:rsidR="0062078F" w:rsidRDefault="0062078F" w:rsidP="0062078F">
      <w:pPr>
        <w:jc w:val="center"/>
      </w:pPr>
      <w:r>
        <w:t>______________________________________________</w:t>
      </w:r>
    </w:p>
    <w:p w14:paraId="5BCFFF5C" w14:textId="77777777" w:rsidR="0062078F" w:rsidRDefault="0062078F" w:rsidP="0062078F">
      <w:pPr>
        <w:jc w:val="center"/>
      </w:pPr>
    </w:p>
    <w:tbl>
      <w:tblPr>
        <w:tblStyle w:val="Tabellrutnt"/>
        <w:tblW w:w="9158" w:type="dxa"/>
        <w:tblLook w:val="04A0" w:firstRow="1" w:lastRow="0" w:firstColumn="1" w:lastColumn="0" w:noHBand="0" w:noVBand="1"/>
      </w:tblPr>
      <w:tblGrid>
        <w:gridCol w:w="6016"/>
        <w:gridCol w:w="3142"/>
      </w:tblGrid>
      <w:tr w:rsidR="0062078F" w14:paraId="7CBC6B52" w14:textId="77777777" w:rsidTr="0062078F">
        <w:trPr>
          <w:trHeight w:val="5131"/>
        </w:trPr>
        <w:tc>
          <w:tcPr>
            <w:tcW w:w="6016" w:type="dxa"/>
          </w:tcPr>
          <w:p w14:paraId="55845FF6" w14:textId="77777777" w:rsidR="0062078F" w:rsidRDefault="0062078F" w:rsidP="00A071DF"/>
        </w:tc>
        <w:tc>
          <w:tcPr>
            <w:tcW w:w="3142" w:type="dxa"/>
          </w:tcPr>
          <w:p w14:paraId="52623DA7" w14:textId="77777777" w:rsidR="0062078F" w:rsidRDefault="0062078F" w:rsidP="00A071DF"/>
          <w:p w14:paraId="511F6875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Australien</w:t>
            </w:r>
          </w:p>
          <w:p w14:paraId="3CF72FF7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Pungdjur</w:t>
            </w:r>
          </w:p>
          <w:p w14:paraId="71F7D9F0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Liten som en tumme</w:t>
            </w:r>
          </w:p>
          <w:p w14:paraId="4C70C9C4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Diar</w:t>
            </w:r>
          </w:p>
          <w:p w14:paraId="1DF94E87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Röda jättekängurun</w:t>
            </w:r>
          </w:p>
          <w:p w14:paraId="00466138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Kraftfulla bakben</w:t>
            </w:r>
          </w:p>
          <w:p w14:paraId="270C6275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Hoppar</w:t>
            </w:r>
          </w:p>
          <w:p w14:paraId="2129F66D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2 kg</w:t>
            </w:r>
          </w:p>
          <w:p w14:paraId="61DF863E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90 kg</w:t>
            </w:r>
          </w:p>
          <w:p w14:paraId="572DDFC6" w14:textId="77777777" w:rsidR="0062078F" w:rsidRPr="0054522C" w:rsidRDefault="0062078F" w:rsidP="00A071DF">
            <w:pPr>
              <w:rPr>
                <w:rFonts w:ascii="Gill Sans MT" w:hAnsi="Gill Sans MT"/>
                <w:sz w:val="32"/>
                <w:szCs w:val="32"/>
              </w:rPr>
            </w:pPr>
            <w:r w:rsidRPr="0054522C">
              <w:rPr>
                <w:rFonts w:ascii="Gill Sans MT" w:hAnsi="Gill Sans MT"/>
                <w:sz w:val="32"/>
                <w:szCs w:val="32"/>
              </w:rPr>
              <w:t>Växter</w:t>
            </w:r>
          </w:p>
          <w:p w14:paraId="15EE9450" w14:textId="77777777" w:rsidR="0062078F" w:rsidRDefault="0062078F" w:rsidP="00A071DF">
            <w:r w:rsidRPr="0054522C">
              <w:rPr>
                <w:rFonts w:ascii="Gill Sans MT" w:hAnsi="Gill Sans MT"/>
                <w:sz w:val="32"/>
                <w:szCs w:val="32"/>
              </w:rPr>
              <w:t>Aggressiv</w:t>
            </w:r>
          </w:p>
        </w:tc>
      </w:tr>
    </w:tbl>
    <w:p w14:paraId="43B0F2FC" w14:textId="77777777" w:rsidR="00610BEB" w:rsidRPr="00751CB4" w:rsidRDefault="00610BEB" w:rsidP="0062078F">
      <w:pPr>
        <w:rPr>
          <w:rFonts w:ascii="Gill Sans MT" w:hAnsi="Gill Sans MT"/>
          <w:sz w:val="24"/>
          <w:szCs w:val="24"/>
        </w:rPr>
      </w:pPr>
    </w:p>
    <w:sectPr w:rsidR="00610BEB" w:rsidRPr="00751C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6710" w14:textId="77777777" w:rsidR="0062078F" w:rsidRDefault="0062078F" w:rsidP="00FB35CC">
      <w:pPr>
        <w:spacing w:after="0" w:line="240" w:lineRule="auto"/>
      </w:pPr>
      <w:r>
        <w:separator/>
      </w:r>
    </w:p>
  </w:endnote>
  <w:endnote w:type="continuationSeparator" w:id="0">
    <w:p w14:paraId="7CC1084A" w14:textId="77777777" w:rsidR="0062078F" w:rsidRDefault="0062078F" w:rsidP="00FB35CC">
      <w:pPr>
        <w:spacing w:after="0" w:line="240" w:lineRule="auto"/>
      </w:pPr>
      <w:r>
        <w:continuationSeparator/>
      </w:r>
    </w:p>
  </w:endnote>
  <w:endnote w:type="continuationNotice" w:id="1">
    <w:p w14:paraId="71564754" w14:textId="77777777" w:rsidR="0062078F" w:rsidRDefault="00620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9BE9" w14:textId="653E9E6A" w:rsidR="006B0A12" w:rsidRDefault="006B0A12">
    <w:pPr>
      <w:pStyle w:val="Sidfot"/>
    </w:pPr>
    <w:r>
      <w:t xml:space="preserve">Författare: </w:t>
    </w:r>
    <w:r w:rsidR="0062078F">
      <w:t xml:space="preserve"> </w:t>
    </w:r>
    <w:hyperlink r:id="rId1" w:history="1">
      <w:r w:rsidR="0062078F" w:rsidRPr="0062078F">
        <w:rPr>
          <w:rStyle w:val="Hyperlnk"/>
        </w:rPr>
        <w:t>Maria Lilia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8AFB" w14:textId="77777777" w:rsidR="0062078F" w:rsidRDefault="0062078F" w:rsidP="00FB35CC">
      <w:pPr>
        <w:spacing w:after="0" w:line="240" w:lineRule="auto"/>
      </w:pPr>
      <w:r>
        <w:separator/>
      </w:r>
    </w:p>
  </w:footnote>
  <w:footnote w:type="continuationSeparator" w:id="0">
    <w:p w14:paraId="1D59CB82" w14:textId="77777777" w:rsidR="0062078F" w:rsidRDefault="0062078F" w:rsidP="00FB35CC">
      <w:pPr>
        <w:spacing w:after="0" w:line="240" w:lineRule="auto"/>
      </w:pPr>
      <w:r>
        <w:continuationSeparator/>
      </w:r>
    </w:p>
  </w:footnote>
  <w:footnote w:type="continuationNotice" w:id="1">
    <w:p w14:paraId="0B16E105" w14:textId="77777777" w:rsidR="0062078F" w:rsidRDefault="00620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F320" w14:textId="76E96993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33CBF" wp14:editId="092E2DC7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4B9EDC39" wp14:editId="287341A3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</w:t>
    </w:r>
  </w:p>
  <w:p w14:paraId="7D07039D" w14:textId="77777777" w:rsidR="00FB35CC" w:rsidRDefault="00FB35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F"/>
    <w:rsid w:val="00000148"/>
    <w:rsid w:val="00001E01"/>
    <w:rsid w:val="000022D1"/>
    <w:rsid w:val="00032BBB"/>
    <w:rsid w:val="0005504C"/>
    <w:rsid w:val="00061EFE"/>
    <w:rsid w:val="00067FD0"/>
    <w:rsid w:val="000C4E0A"/>
    <w:rsid w:val="001266D6"/>
    <w:rsid w:val="001344AD"/>
    <w:rsid w:val="001D6788"/>
    <w:rsid w:val="00207DDD"/>
    <w:rsid w:val="00212A8B"/>
    <w:rsid w:val="00237603"/>
    <w:rsid w:val="00247B31"/>
    <w:rsid w:val="002661E5"/>
    <w:rsid w:val="002D1BD0"/>
    <w:rsid w:val="002F429E"/>
    <w:rsid w:val="00306BDA"/>
    <w:rsid w:val="00324565"/>
    <w:rsid w:val="00332939"/>
    <w:rsid w:val="00370017"/>
    <w:rsid w:val="0039022C"/>
    <w:rsid w:val="00391E20"/>
    <w:rsid w:val="003A714E"/>
    <w:rsid w:val="00454530"/>
    <w:rsid w:val="00500B86"/>
    <w:rsid w:val="00503A05"/>
    <w:rsid w:val="00506764"/>
    <w:rsid w:val="00521E28"/>
    <w:rsid w:val="005452B4"/>
    <w:rsid w:val="005B31BF"/>
    <w:rsid w:val="005B6C8B"/>
    <w:rsid w:val="00603FA0"/>
    <w:rsid w:val="00610BEB"/>
    <w:rsid w:val="0062078F"/>
    <w:rsid w:val="0062483B"/>
    <w:rsid w:val="00650DBC"/>
    <w:rsid w:val="00677B11"/>
    <w:rsid w:val="006B0A12"/>
    <w:rsid w:val="006E1A6A"/>
    <w:rsid w:val="00715508"/>
    <w:rsid w:val="00746BF2"/>
    <w:rsid w:val="00751CB4"/>
    <w:rsid w:val="007B15FB"/>
    <w:rsid w:val="007B294B"/>
    <w:rsid w:val="00826DC7"/>
    <w:rsid w:val="00860628"/>
    <w:rsid w:val="008662D6"/>
    <w:rsid w:val="008743AE"/>
    <w:rsid w:val="00887243"/>
    <w:rsid w:val="008E5AAF"/>
    <w:rsid w:val="008F6061"/>
    <w:rsid w:val="0091155C"/>
    <w:rsid w:val="009249A2"/>
    <w:rsid w:val="00924BF0"/>
    <w:rsid w:val="009257D5"/>
    <w:rsid w:val="009306EC"/>
    <w:rsid w:val="0095786A"/>
    <w:rsid w:val="00957C59"/>
    <w:rsid w:val="00986C60"/>
    <w:rsid w:val="009B7D25"/>
    <w:rsid w:val="009E386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E6213"/>
    <w:rsid w:val="00C17D97"/>
    <w:rsid w:val="00C507C3"/>
    <w:rsid w:val="00C55520"/>
    <w:rsid w:val="00C6143B"/>
    <w:rsid w:val="00C62DCA"/>
    <w:rsid w:val="00C6564D"/>
    <w:rsid w:val="00C6631C"/>
    <w:rsid w:val="00C977DE"/>
    <w:rsid w:val="00CA0433"/>
    <w:rsid w:val="00CA5441"/>
    <w:rsid w:val="00CB3A84"/>
    <w:rsid w:val="00D11BE2"/>
    <w:rsid w:val="00E02919"/>
    <w:rsid w:val="00E07897"/>
    <w:rsid w:val="00E27964"/>
    <w:rsid w:val="00E35549"/>
    <w:rsid w:val="00E807BE"/>
    <w:rsid w:val="00E84349"/>
    <w:rsid w:val="00E914B4"/>
    <w:rsid w:val="00EB2683"/>
    <w:rsid w:val="00EB6728"/>
    <w:rsid w:val="00EC7895"/>
    <w:rsid w:val="00EE2896"/>
    <w:rsid w:val="00F35010"/>
    <w:rsid w:val="00F441C0"/>
    <w:rsid w:val="00F50A22"/>
    <w:rsid w:val="00F61AD2"/>
    <w:rsid w:val="00F77E57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D68D"/>
  <w15:chartTrackingRefBased/>
  <w15:docId w15:val="{C35F5FD0-3966-4E24-A3F0-9B798C77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8F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62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lilia@velling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3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1</cp:revision>
  <dcterms:created xsi:type="dcterms:W3CDTF">2022-05-12T11:11:00Z</dcterms:created>
  <dcterms:modified xsi:type="dcterms:W3CDTF">2022-05-12T11:14:00Z</dcterms:modified>
</cp:coreProperties>
</file>